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9F9CE" w14:textId="77777777" w:rsidR="00755F8B" w:rsidRPr="003A6A7B" w:rsidRDefault="00767C1A" w:rsidP="00B07DA0">
      <w:pPr>
        <w:pStyle w:val="Ttulo2"/>
        <w:jc w:val="center"/>
        <w:rPr>
          <w:szCs w:val="28"/>
          <w:lang w:val="pt-BR"/>
        </w:rPr>
      </w:pPr>
      <w:r>
        <w:rPr>
          <w:szCs w:val="28"/>
          <w:lang w:val="pt-BR"/>
        </w:rPr>
        <w:t xml:space="preserve">TÍTULO </w:t>
      </w:r>
      <w:r w:rsidR="00D87188">
        <w:rPr>
          <w:szCs w:val="28"/>
          <w:lang w:val="pt-BR"/>
        </w:rPr>
        <w:t>TRABALHO</w:t>
      </w:r>
    </w:p>
    <w:p w14:paraId="1D113492" w14:textId="77777777" w:rsidR="00755F8B" w:rsidRPr="00B07DA0" w:rsidRDefault="00755F8B">
      <w:pPr>
        <w:jc w:val="center"/>
        <w:rPr>
          <w:lang w:val="pt-BR"/>
        </w:rPr>
      </w:pPr>
    </w:p>
    <w:p w14:paraId="381A8B9F" w14:textId="77777777" w:rsidR="009E16A5" w:rsidRPr="00B07DA0" w:rsidRDefault="009E16A5">
      <w:pPr>
        <w:jc w:val="center"/>
        <w:rPr>
          <w:lang w:val="pt-BR"/>
        </w:rPr>
      </w:pPr>
    </w:p>
    <w:p w14:paraId="6D6B30A5" w14:textId="77777777" w:rsidR="00CF3D16" w:rsidRPr="009D2C4C" w:rsidRDefault="007C0E74" w:rsidP="00CF3D16">
      <w:pPr>
        <w:tabs>
          <w:tab w:val="left" w:pos="5160"/>
        </w:tabs>
        <w:jc w:val="both"/>
        <w:rPr>
          <w:b/>
          <w:lang w:val="pt-BR"/>
        </w:rPr>
      </w:pPr>
      <w:r>
        <w:rPr>
          <w:b/>
          <w:lang w:val="pt-BR"/>
        </w:rPr>
        <w:t>Resumo</w:t>
      </w:r>
    </w:p>
    <w:p w14:paraId="44361AA2" w14:textId="77777777" w:rsidR="00755F8B" w:rsidRPr="009D2C4C" w:rsidRDefault="00F53BFC" w:rsidP="00CF3D16">
      <w:pPr>
        <w:tabs>
          <w:tab w:val="left" w:pos="5160"/>
        </w:tabs>
        <w:jc w:val="both"/>
        <w:rPr>
          <w:lang w:val="pt-BR"/>
        </w:rPr>
      </w:pPr>
      <w:r w:rsidRPr="009D2C4C">
        <w:rPr>
          <w:lang w:val="pt-BR"/>
        </w:rPr>
        <w:t xml:space="preserve">O resumo deve </w:t>
      </w:r>
      <w:r>
        <w:rPr>
          <w:lang w:val="pt-BR"/>
        </w:rPr>
        <w:t>ser iniciado duas linhas após o título do trabalho</w:t>
      </w:r>
      <w:r w:rsidRPr="00F53BFC">
        <w:rPr>
          <w:lang w:val="pt-BR"/>
        </w:rPr>
        <w:t xml:space="preserve">. Fonte: </w:t>
      </w:r>
      <w:r w:rsidRPr="00F7703C">
        <w:rPr>
          <w:i/>
          <w:lang w:val="pt-BR"/>
        </w:rPr>
        <w:t>Times New Roman</w:t>
      </w:r>
      <w:r w:rsidRPr="00F53BFC">
        <w:rPr>
          <w:lang w:val="pt-BR"/>
        </w:rPr>
        <w:t>, corpo 12; Espaçamento: simples; alinhamento justificado sem parágrafo. Não exceder 15 linhas.</w:t>
      </w:r>
      <w:r>
        <w:rPr>
          <w:lang w:val="pt-BR"/>
        </w:rPr>
        <w:t xml:space="preserve"> </w:t>
      </w:r>
      <w:r w:rsidR="00755F8B" w:rsidRPr="009D2C4C">
        <w:rPr>
          <w:lang w:val="pt-BR"/>
        </w:rPr>
        <w:t xml:space="preserve">O resumo deve expressar de forma coerente e clara, </w:t>
      </w:r>
      <w:r>
        <w:rPr>
          <w:lang w:val="pt-BR"/>
        </w:rPr>
        <w:t xml:space="preserve">o problema, o/os objetivos/s do trabalho, a metodologia e os principais resultados. </w:t>
      </w:r>
      <w:r w:rsidR="00755F8B" w:rsidRPr="009D2C4C">
        <w:rPr>
          <w:lang w:val="pt-BR"/>
        </w:rPr>
        <w:t>Deve ser precedido de no mínimo 3 e no máximo 5 palavras-chave</w:t>
      </w:r>
      <w:r w:rsidR="00EE627F">
        <w:rPr>
          <w:lang w:val="pt-BR"/>
        </w:rPr>
        <w:t xml:space="preserve"> (</w:t>
      </w:r>
      <w:r w:rsidR="00755F8B" w:rsidRPr="009D2C4C">
        <w:rPr>
          <w:lang w:val="pt-BR"/>
        </w:rPr>
        <w:t>separadas por</w:t>
      </w:r>
      <w:r w:rsidR="00F7703C">
        <w:rPr>
          <w:lang w:val="pt-BR"/>
        </w:rPr>
        <w:t xml:space="preserve"> ponto e</w:t>
      </w:r>
      <w:r w:rsidR="00755F8B" w:rsidRPr="009D2C4C">
        <w:rPr>
          <w:lang w:val="pt-BR"/>
        </w:rPr>
        <w:t xml:space="preserve"> vírgula</w:t>
      </w:r>
      <w:r w:rsidR="00EE627F">
        <w:rPr>
          <w:lang w:val="pt-BR"/>
        </w:rPr>
        <w:t>) e pelas áreas e subáreas</w:t>
      </w:r>
      <w:r w:rsidR="00755F8B" w:rsidRPr="009D2C4C">
        <w:rPr>
          <w:lang w:val="pt-BR"/>
        </w:rPr>
        <w:t>, conforme demonstra o presente modelo.</w:t>
      </w:r>
    </w:p>
    <w:p w14:paraId="6AA899E2" w14:textId="77777777" w:rsidR="002C2A64" w:rsidRDefault="002C2A64">
      <w:pPr>
        <w:jc w:val="both"/>
        <w:rPr>
          <w:b/>
          <w:lang w:val="pt-BR"/>
        </w:rPr>
      </w:pPr>
    </w:p>
    <w:p w14:paraId="6124558E" w14:textId="77777777" w:rsidR="00755F8B" w:rsidRPr="009D2C4C" w:rsidRDefault="00755F8B">
      <w:pPr>
        <w:jc w:val="both"/>
        <w:rPr>
          <w:lang w:val="pt-BR"/>
        </w:rPr>
      </w:pPr>
      <w:r w:rsidRPr="009D2C4C">
        <w:rPr>
          <w:b/>
          <w:lang w:val="pt-BR"/>
        </w:rPr>
        <w:t>Palavras</w:t>
      </w:r>
      <w:r w:rsidR="002C2B1D" w:rsidRPr="009D2C4C">
        <w:rPr>
          <w:b/>
          <w:lang w:val="pt-BR"/>
        </w:rPr>
        <w:t xml:space="preserve"> </w:t>
      </w:r>
      <w:r w:rsidRPr="009D2C4C">
        <w:rPr>
          <w:b/>
          <w:lang w:val="pt-BR"/>
        </w:rPr>
        <w:t>chave</w:t>
      </w:r>
      <w:r w:rsidRPr="009D2C4C">
        <w:rPr>
          <w:lang w:val="pt-BR"/>
        </w:rPr>
        <w:t>: Artigo</w:t>
      </w:r>
      <w:r w:rsidR="00014357">
        <w:rPr>
          <w:lang w:val="pt-BR"/>
        </w:rPr>
        <w:t>;</w:t>
      </w:r>
      <w:r w:rsidRPr="009D2C4C">
        <w:rPr>
          <w:lang w:val="pt-BR"/>
        </w:rPr>
        <w:t xml:space="preserve"> </w:t>
      </w:r>
      <w:r w:rsidR="009D2C4C">
        <w:rPr>
          <w:lang w:val="pt-BR"/>
        </w:rPr>
        <w:t>Semana do contador</w:t>
      </w:r>
      <w:r w:rsidR="00014357">
        <w:rPr>
          <w:lang w:val="pt-BR"/>
        </w:rPr>
        <w:t xml:space="preserve">; </w:t>
      </w:r>
      <w:r w:rsidR="00066F64" w:rsidRPr="009D2C4C">
        <w:rPr>
          <w:lang w:val="pt-BR"/>
        </w:rPr>
        <w:t>F</w:t>
      </w:r>
      <w:r w:rsidRPr="009D2C4C">
        <w:rPr>
          <w:lang w:val="pt-BR"/>
        </w:rPr>
        <w:t>ormatação.</w:t>
      </w:r>
    </w:p>
    <w:p w14:paraId="49F31C5A" w14:textId="77777777" w:rsidR="00B613A3" w:rsidRPr="00B613A3" w:rsidRDefault="00B613A3" w:rsidP="00B613A3">
      <w:pPr>
        <w:rPr>
          <w:lang w:val="pt-BR"/>
        </w:rPr>
      </w:pPr>
    </w:p>
    <w:p w14:paraId="0E937487" w14:textId="77777777" w:rsidR="006F283E" w:rsidRDefault="006F283E" w:rsidP="00F53BFC">
      <w:pPr>
        <w:spacing w:line="360" w:lineRule="auto"/>
        <w:rPr>
          <w:b/>
          <w:lang w:val="pt-BR"/>
        </w:rPr>
      </w:pPr>
    </w:p>
    <w:p w14:paraId="49EA0BA0" w14:textId="77777777" w:rsidR="00B613A3" w:rsidRPr="009C3567" w:rsidRDefault="00F53BFC" w:rsidP="00F53BFC">
      <w:pPr>
        <w:spacing w:line="360" w:lineRule="auto"/>
        <w:rPr>
          <w:lang w:val="pt-BR"/>
        </w:rPr>
      </w:pPr>
      <w:r w:rsidRPr="009C3567">
        <w:rPr>
          <w:b/>
          <w:lang w:val="pt-BR"/>
        </w:rPr>
        <w:t>Área</w:t>
      </w:r>
      <w:r w:rsidR="00476E22" w:rsidRPr="009C3567">
        <w:rPr>
          <w:b/>
          <w:lang w:val="pt-BR"/>
        </w:rPr>
        <w:t xml:space="preserve"> n° 00</w:t>
      </w:r>
      <w:r w:rsidRPr="009C3567">
        <w:rPr>
          <w:b/>
          <w:lang w:val="pt-BR"/>
        </w:rPr>
        <w:t>:</w:t>
      </w:r>
      <w:r w:rsidR="00476E22" w:rsidRPr="009C3567">
        <w:rPr>
          <w:b/>
          <w:lang w:val="pt-BR"/>
        </w:rPr>
        <w:t xml:space="preserve"> </w:t>
      </w:r>
      <w:r w:rsidR="00476E22" w:rsidRPr="009C3567">
        <w:rPr>
          <w:lang w:val="pt-BR"/>
        </w:rPr>
        <w:t>nome da área definida pelos autores</w:t>
      </w:r>
      <w:r w:rsidR="009C3567">
        <w:rPr>
          <w:lang w:val="pt-BR"/>
        </w:rPr>
        <w:t xml:space="preserve"> (conforme Anexo 1 das normas para elaboração dos trabalhos)</w:t>
      </w:r>
      <w:r w:rsidR="00476E22" w:rsidRPr="009C3567">
        <w:rPr>
          <w:lang w:val="pt-BR"/>
        </w:rPr>
        <w:t>.</w:t>
      </w:r>
    </w:p>
    <w:p w14:paraId="32CCD5E3" w14:textId="77777777" w:rsidR="006F283E" w:rsidRDefault="006F283E" w:rsidP="009C3567">
      <w:pPr>
        <w:spacing w:line="360" w:lineRule="auto"/>
        <w:rPr>
          <w:b/>
          <w:lang w:val="pt-BR"/>
        </w:rPr>
      </w:pPr>
    </w:p>
    <w:p w14:paraId="77363A5B" w14:textId="77777777" w:rsidR="009C3567" w:rsidRPr="009C3567" w:rsidRDefault="00F53BFC" w:rsidP="009C3567">
      <w:pPr>
        <w:spacing w:line="360" w:lineRule="auto"/>
        <w:rPr>
          <w:lang w:val="pt-BR"/>
        </w:rPr>
      </w:pPr>
      <w:r w:rsidRPr="009C3567">
        <w:rPr>
          <w:b/>
          <w:lang w:val="pt-BR"/>
        </w:rPr>
        <w:t>Subárea</w:t>
      </w:r>
      <w:r w:rsidR="00476E22" w:rsidRPr="009C3567">
        <w:rPr>
          <w:b/>
          <w:lang w:val="pt-BR"/>
        </w:rPr>
        <w:t xml:space="preserve"> n° 00</w:t>
      </w:r>
      <w:r w:rsidRPr="009C3567">
        <w:rPr>
          <w:b/>
          <w:lang w:val="pt-BR"/>
        </w:rPr>
        <w:t xml:space="preserve">: </w:t>
      </w:r>
      <w:r w:rsidR="00476E22" w:rsidRPr="009C3567">
        <w:rPr>
          <w:lang w:val="pt-BR"/>
        </w:rPr>
        <w:t>nome da subárea definida pelos autores</w:t>
      </w:r>
      <w:r w:rsidR="009C3567">
        <w:rPr>
          <w:lang w:val="pt-BR"/>
        </w:rPr>
        <w:t xml:space="preserve"> (conforme Anexo 1 das normas para elaboração dos trabalhos)</w:t>
      </w:r>
      <w:r w:rsidR="009C3567" w:rsidRPr="009C3567">
        <w:rPr>
          <w:lang w:val="pt-BR"/>
        </w:rPr>
        <w:t>.</w:t>
      </w:r>
    </w:p>
    <w:p w14:paraId="7669AD8A" w14:textId="77777777" w:rsidR="006F283E" w:rsidRDefault="006F283E">
      <w:pPr>
        <w:pStyle w:val="Ttulo2"/>
        <w:rPr>
          <w:lang w:val="pt-BR"/>
        </w:rPr>
      </w:pPr>
    </w:p>
    <w:p w14:paraId="4F338A55" w14:textId="77777777" w:rsidR="006F283E" w:rsidRDefault="006F283E">
      <w:pPr>
        <w:pStyle w:val="Ttulo2"/>
        <w:rPr>
          <w:lang w:val="pt-BR"/>
        </w:rPr>
      </w:pPr>
    </w:p>
    <w:p w14:paraId="074EBAD2" w14:textId="77777777" w:rsidR="00755F8B" w:rsidRDefault="00014357">
      <w:pPr>
        <w:pStyle w:val="Ttulo2"/>
        <w:rPr>
          <w:lang w:val="pt-BR"/>
        </w:rPr>
      </w:pPr>
      <w:r>
        <w:rPr>
          <w:lang w:val="pt-BR"/>
        </w:rPr>
        <w:t>1 INTRODUÇÃO</w:t>
      </w:r>
    </w:p>
    <w:p w14:paraId="7261B8E4" w14:textId="77777777" w:rsidR="00014357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29FF0248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O intuito deste modelo de formatação é esclarecer aos autores o formato a ser utilizado nos artigos submetidos </w:t>
      </w:r>
      <w:r w:rsidR="0081394F">
        <w:rPr>
          <w:lang w:val="pt-BR"/>
        </w:rPr>
        <w:t xml:space="preserve">para </w:t>
      </w:r>
      <w:r>
        <w:rPr>
          <w:lang w:val="pt-BR"/>
        </w:rPr>
        <w:t>a</w:t>
      </w:r>
      <w:r w:rsidR="0081394F">
        <w:rPr>
          <w:lang w:val="pt-BR"/>
        </w:rPr>
        <w:t xml:space="preserve"> Semana do Contador</w:t>
      </w:r>
      <w:r w:rsidR="00F7703C">
        <w:rPr>
          <w:lang w:val="pt-BR"/>
        </w:rPr>
        <w:t xml:space="preserve"> de Maringá</w:t>
      </w:r>
      <w:r>
        <w:rPr>
          <w:lang w:val="pt-BR"/>
        </w:rPr>
        <w:t xml:space="preserve">. Ele está escrito, </w:t>
      </w:r>
      <w:r w:rsidR="0081394F">
        <w:rPr>
          <w:lang w:val="pt-BR"/>
        </w:rPr>
        <w:t xml:space="preserve">conforme as normas </w:t>
      </w:r>
      <w:r w:rsidR="00F7703C">
        <w:rPr>
          <w:lang w:val="pt-BR"/>
        </w:rPr>
        <w:t>para elaboração dos trabalhos</w:t>
      </w:r>
      <w:r>
        <w:rPr>
          <w:lang w:val="pt-BR"/>
        </w:rPr>
        <w:t>,</w:t>
      </w:r>
      <w:r w:rsidR="003668E3">
        <w:rPr>
          <w:lang w:val="pt-BR"/>
        </w:rPr>
        <w:t xml:space="preserve"> </w:t>
      </w:r>
      <w:r>
        <w:rPr>
          <w:lang w:val="pt-BR"/>
        </w:rPr>
        <w:t xml:space="preserve">desta forma, é uma referência. </w:t>
      </w:r>
    </w:p>
    <w:p w14:paraId="37075CF2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Leia atentamente as instruções e formate seu artigo de acordo com este </w:t>
      </w:r>
      <w:r w:rsidR="003D78AD">
        <w:rPr>
          <w:lang w:val="pt-BR"/>
        </w:rPr>
        <w:t>arquivo modelo</w:t>
      </w:r>
      <w:r>
        <w:rPr>
          <w:lang w:val="pt-BR"/>
        </w:rPr>
        <w:t>. Recomenda-se, para isso, o uso dos estilos de formatação pré-definidos que constam deste documento. Para tanto, basta copiar e colar os textos do original diretamente em uma cópia deste documento.</w:t>
      </w:r>
    </w:p>
    <w:p w14:paraId="3085931F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Vale ressaltar que uma formatação correta é essencial para uma boa avaliação do seu artigo. Artigos fora da formatação serão excluídos do processo de avaliação.</w:t>
      </w:r>
    </w:p>
    <w:p w14:paraId="0F69D29F" w14:textId="77777777" w:rsidR="00D87188" w:rsidRDefault="00D87188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A introdução deve conter o tema escolhido e a contextualização do tema/trabalho, o objetivo do trabalho, em qual empresa/órgão foi aplicado, a metodologia ou critério utilizado e a descrição de como o trabalho está organizado (descrever as partes do trabalho: introdução, apresentação das perguntas norteadoras/ou estrutura da coleta de dados, apresentação e análise dos resultados, conclusão).</w:t>
      </w:r>
    </w:p>
    <w:p w14:paraId="69C1E6BD" w14:textId="77777777" w:rsidR="00D87188" w:rsidRDefault="00D87188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4EBDDDB7" w14:textId="77777777" w:rsidR="0081394F" w:rsidRDefault="0081394F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64EF9563" w14:textId="77777777" w:rsidR="00755F8B" w:rsidRPr="00131305" w:rsidRDefault="00014357">
      <w:pPr>
        <w:pStyle w:val="Ttulo2"/>
        <w:rPr>
          <w:lang w:val="pt-BR"/>
        </w:rPr>
      </w:pPr>
      <w:r w:rsidRPr="00131305">
        <w:rPr>
          <w:lang w:val="pt-BR"/>
        </w:rPr>
        <w:t>2 FORMATAÇÃO GERAL</w:t>
      </w:r>
    </w:p>
    <w:p w14:paraId="5642E3FC" w14:textId="77777777" w:rsidR="00014357" w:rsidRPr="00131305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5F311F66" w14:textId="77777777" w:rsidR="00F7703C" w:rsidRPr="00131305" w:rsidRDefault="00F7703C" w:rsidP="00F7703C">
      <w:pPr>
        <w:pStyle w:val="Corpodetexto"/>
        <w:spacing w:line="360" w:lineRule="auto"/>
        <w:ind w:firstLine="709"/>
        <w:rPr>
          <w:lang w:val="pt-BR"/>
        </w:rPr>
      </w:pPr>
      <w:r w:rsidRPr="00131305">
        <w:rPr>
          <w:lang w:val="pt-BR"/>
        </w:rPr>
        <w:t>Quanto a questão de autoria destaca-se que o número de aut</w:t>
      </w:r>
      <w:r w:rsidR="006F283E">
        <w:rPr>
          <w:lang w:val="pt-BR"/>
        </w:rPr>
        <w:t>ores máximo por artigo, são de 6</w:t>
      </w:r>
      <w:r w:rsidRPr="00131305">
        <w:rPr>
          <w:lang w:val="pt-BR"/>
        </w:rPr>
        <w:t xml:space="preserve"> (</w:t>
      </w:r>
      <w:r w:rsidR="006F283E">
        <w:rPr>
          <w:lang w:val="pt-BR"/>
        </w:rPr>
        <w:t>seis</w:t>
      </w:r>
      <w:r w:rsidRPr="00131305">
        <w:rPr>
          <w:lang w:val="pt-BR"/>
        </w:rPr>
        <w:t xml:space="preserve">) autores. E que cada autor pode submeter ao evento o limite máximo de </w:t>
      </w:r>
      <w:r w:rsidR="006F283E">
        <w:rPr>
          <w:lang w:val="pt-BR"/>
        </w:rPr>
        <w:t>5</w:t>
      </w:r>
      <w:r w:rsidRPr="00131305">
        <w:rPr>
          <w:lang w:val="pt-BR"/>
        </w:rPr>
        <w:t xml:space="preserve"> (</w:t>
      </w:r>
      <w:r w:rsidR="006F283E">
        <w:rPr>
          <w:lang w:val="pt-BR"/>
        </w:rPr>
        <w:t>cinco</w:t>
      </w:r>
      <w:r w:rsidRPr="00131305">
        <w:rPr>
          <w:lang w:val="pt-BR"/>
        </w:rPr>
        <w:t>) artigos</w:t>
      </w:r>
      <w:r w:rsidR="006F283E">
        <w:rPr>
          <w:lang w:val="pt-BR"/>
        </w:rPr>
        <w:t xml:space="preserve"> e apresentar 2 (dois)</w:t>
      </w:r>
      <w:r w:rsidRPr="00131305">
        <w:rPr>
          <w:lang w:val="pt-BR"/>
        </w:rPr>
        <w:t>.</w:t>
      </w:r>
      <w:r>
        <w:rPr>
          <w:lang w:val="pt-BR"/>
        </w:rPr>
        <w:t xml:space="preserve"> </w:t>
      </w:r>
      <w:r w:rsidRPr="00131305">
        <w:rPr>
          <w:lang w:val="pt-BR"/>
        </w:rPr>
        <w:t>Os trabalhos dos alunos de graduação deverão, necessariamente, ter a participação de um professor orientador.</w:t>
      </w:r>
    </w:p>
    <w:p w14:paraId="7A8E789F" w14:textId="77777777" w:rsidR="00F7703C" w:rsidRDefault="00755F8B" w:rsidP="009D2C4C">
      <w:pPr>
        <w:pStyle w:val="Corpodetexto"/>
        <w:spacing w:after="0" w:line="360" w:lineRule="auto"/>
        <w:ind w:firstLine="709"/>
        <w:rPr>
          <w:szCs w:val="24"/>
          <w:lang w:val="pt-BR"/>
        </w:rPr>
      </w:pPr>
      <w:r w:rsidRPr="00131305">
        <w:rPr>
          <w:lang w:val="pt-BR"/>
        </w:rPr>
        <w:t>As margens superior</w:t>
      </w:r>
      <w:r w:rsidR="009D2C4C" w:rsidRPr="00131305">
        <w:rPr>
          <w:lang w:val="pt-BR"/>
        </w:rPr>
        <w:t xml:space="preserve"> e</w:t>
      </w:r>
      <w:r w:rsidRPr="00131305">
        <w:rPr>
          <w:lang w:val="pt-BR"/>
        </w:rPr>
        <w:t xml:space="preserve"> </w:t>
      </w:r>
      <w:r w:rsidR="009D2C4C" w:rsidRPr="00131305">
        <w:rPr>
          <w:lang w:val="pt-BR"/>
        </w:rPr>
        <w:t>lateral esquerda devem ter 3 cm e as inferior e</w:t>
      </w:r>
      <w:r w:rsidR="00131305">
        <w:rPr>
          <w:lang w:val="pt-BR"/>
        </w:rPr>
        <w:t xml:space="preserve"> lateral direita devem ter 2</w:t>
      </w:r>
      <w:r w:rsidRPr="00131305">
        <w:rPr>
          <w:lang w:val="pt-BR"/>
        </w:rPr>
        <w:t xml:space="preserve"> cm. O tamanho de página deve ser A4.  Atenção para este aspecto, pois se o</w:t>
      </w:r>
      <w:r>
        <w:rPr>
          <w:lang w:val="pt-BR"/>
        </w:rPr>
        <w:t xml:space="preserve"> tamanho da página for outro, compromete a correta formatação.</w:t>
      </w:r>
      <w:r w:rsidR="00F7703C">
        <w:rPr>
          <w:lang w:val="pt-BR"/>
        </w:rPr>
        <w:t xml:space="preserve"> </w:t>
      </w:r>
      <w:r w:rsidR="0076735C" w:rsidRPr="0076735C">
        <w:rPr>
          <w:szCs w:val="24"/>
          <w:lang w:val="pt-BR"/>
        </w:rPr>
        <w:t xml:space="preserve">O artigo deve ser escrito no programa </w:t>
      </w:r>
      <w:r w:rsidR="0076735C" w:rsidRPr="000C166E">
        <w:rPr>
          <w:i/>
          <w:szCs w:val="24"/>
          <w:lang w:val="pt-BR"/>
        </w:rPr>
        <w:t>Word for Windows</w:t>
      </w:r>
      <w:r w:rsidR="0076735C" w:rsidRPr="0076735C">
        <w:rPr>
          <w:szCs w:val="24"/>
          <w:lang w:val="pt-BR"/>
        </w:rPr>
        <w:t xml:space="preserve">, em versão </w:t>
      </w:r>
      <w:r w:rsidR="009D2C4C">
        <w:rPr>
          <w:szCs w:val="24"/>
          <w:lang w:val="pt-BR"/>
        </w:rPr>
        <w:t>2003</w:t>
      </w:r>
      <w:r w:rsidR="0076735C" w:rsidRPr="0076735C">
        <w:rPr>
          <w:szCs w:val="24"/>
          <w:lang w:val="pt-BR"/>
        </w:rPr>
        <w:t xml:space="preserve"> ou superior</w:t>
      </w:r>
      <w:r w:rsidR="00F7703C">
        <w:rPr>
          <w:szCs w:val="24"/>
          <w:lang w:val="pt-BR"/>
        </w:rPr>
        <w:t xml:space="preserve">. </w:t>
      </w:r>
    </w:p>
    <w:p w14:paraId="46B67388" w14:textId="77777777" w:rsidR="00F710A1" w:rsidRDefault="00F710A1" w:rsidP="00F710A1">
      <w:pPr>
        <w:pStyle w:val="Corpodetexto"/>
        <w:spacing w:after="0" w:line="360" w:lineRule="auto"/>
        <w:ind w:firstLine="709"/>
        <w:rPr>
          <w:bCs/>
          <w:lang w:val="pt-BR"/>
        </w:rPr>
      </w:pPr>
      <w:r>
        <w:rPr>
          <w:bCs/>
          <w:lang w:val="pt-BR"/>
        </w:rPr>
        <w:t>O e</w:t>
      </w:r>
      <w:r w:rsidRPr="0003133D">
        <w:rPr>
          <w:bCs/>
          <w:lang w:val="pt-BR"/>
        </w:rPr>
        <w:t>spaçamento</w:t>
      </w:r>
      <w:r>
        <w:rPr>
          <w:bCs/>
          <w:lang w:val="pt-BR"/>
        </w:rPr>
        <w:t xml:space="preserve"> deve ser de</w:t>
      </w:r>
      <w:r w:rsidRPr="0003133D">
        <w:rPr>
          <w:bCs/>
          <w:lang w:val="pt-BR"/>
        </w:rPr>
        <w:t xml:space="preserve"> 1,5 entre linhas e parágrafos</w:t>
      </w:r>
      <w:r>
        <w:rPr>
          <w:bCs/>
          <w:lang w:val="pt-BR"/>
        </w:rPr>
        <w:t xml:space="preserve"> e o t</w:t>
      </w:r>
      <w:r w:rsidRPr="0003133D">
        <w:rPr>
          <w:bCs/>
          <w:lang w:val="pt-BR"/>
        </w:rPr>
        <w:t>exto justificado</w:t>
      </w:r>
      <w:r>
        <w:rPr>
          <w:bCs/>
          <w:lang w:val="pt-BR"/>
        </w:rPr>
        <w:t>. O pa</w:t>
      </w:r>
      <w:r w:rsidRPr="0003133D">
        <w:rPr>
          <w:bCs/>
          <w:lang w:val="pt-BR"/>
        </w:rPr>
        <w:t>rágrafo</w:t>
      </w:r>
      <w:r>
        <w:rPr>
          <w:bCs/>
          <w:lang w:val="pt-BR"/>
        </w:rPr>
        <w:t xml:space="preserve"> deve conter um r</w:t>
      </w:r>
      <w:r w:rsidRPr="0003133D">
        <w:rPr>
          <w:bCs/>
          <w:lang w:val="pt-BR"/>
        </w:rPr>
        <w:t>ecuo de 1,25 cm ao iniciar.</w:t>
      </w:r>
      <w:r>
        <w:rPr>
          <w:bCs/>
          <w:lang w:val="pt-BR"/>
        </w:rPr>
        <w:t xml:space="preserve"> A p</w:t>
      </w:r>
      <w:r w:rsidRPr="0003133D">
        <w:rPr>
          <w:bCs/>
          <w:lang w:val="pt-BR"/>
        </w:rPr>
        <w:t>aginação</w:t>
      </w:r>
      <w:r>
        <w:rPr>
          <w:bCs/>
          <w:lang w:val="pt-BR"/>
        </w:rPr>
        <w:t xml:space="preserve"> deve ser inserida</w:t>
      </w:r>
      <w:r w:rsidRPr="0003133D">
        <w:rPr>
          <w:bCs/>
          <w:lang w:val="pt-BR"/>
        </w:rPr>
        <w:t xml:space="preserve"> no rodapé com alinhamento ao lado direito.</w:t>
      </w:r>
      <w:r>
        <w:rPr>
          <w:bCs/>
          <w:lang w:val="pt-BR"/>
        </w:rPr>
        <w:t xml:space="preserve"> </w:t>
      </w:r>
      <w:r w:rsidRPr="0003133D">
        <w:rPr>
          <w:bCs/>
          <w:lang w:val="pt-BR"/>
        </w:rPr>
        <w:t>Citações e referências</w:t>
      </w:r>
      <w:r>
        <w:rPr>
          <w:bCs/>
          <w:lang w:val="pt-BR"/>
        </w:rPr>
        <w:t xml:space="preserve"> devem seguir as</w:t>
      </w:r>
      <w:r w:rsidRPr="0003133D">
        <w:rPr>
          <w:bCs/>
          <w:lang w:val="pt-BR"/>
        </w:rPr>
        <w:t xml:space="preserve"> normas da ABNT.</w:t>
      </w:r>
    </w:p>
    <w:p w14:paraId="607B0757" w14:textId="77777777" w:rsidR="00131305" w:rsidRDefault="00131305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>Os títulos das sessões</w:t>
      </w:r>
      <w:r w:rsidR="00F7703C">
        <w:rPr>
          <w:lang w:val="pt-BR"/>
        </w:rPr>
        <w:t xml:space="preserve"> e subseções</w:t>
      </w:r>
      <w:r>
        <w:rPr>
          <w:lang w:val="pt-BR"/>
        </w:rPr>
        <w:t xml:space="preserve"> devem seguir a seguinte formatação:</w:t>
      </w:r>
    </w:p>
    <w:p w14:paraId="6AD573C3" w14:textId="77777777" w:rsidR="00131305" w:rsidRPr="005D577B" w:rsidRDefault="005D577B" w:rsidP="005D577B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b/>
          <w:lang w:val="pt-BR"/>
        </w:rPr>
        <w:t>1 SEÇÃO PRIMÁRIA</w:t>
      </w:r>
      <w:r>
        <w:rPr>
          <w:lang w:val="pt-BR"/>
        </w:rPr>
        <w:t xml:space="preserve"> (</w:t>
      </w:r>
      <w:r w:rsidR="00131305" w:rsidRPr="005D577B">
        <w:rPr>
          <w:lang w:val="pt-BR"/>
        </w:rPr>
        <w:t xml:space="preserve">em caixa alta </w:t>
      </w:r>
      <w:proofErr w:type="spellStart"/>
      <w:r w:rsidR="00131305" w:rsidRPr="005D577B">
        <w:rPr>
          <w:lang w:val="pt-BR"/>
        </w:rPr>
        <w:t>alta</w:t>
      </w:r>
      <w:proofErr w:type="spellEnd"/>
      <w:r w:rsidR="00131305" w:rsidRPr="005D577B">
        <w:rPr>
          <w:lang w:val="pt-BR"/>
        </w:rPr>
        <w:t xml:space="preserve"> + negrito, precedido de uma linha e sucedido de uma linha</w:t>
      </w:r>
      <w:r>
        <w:rPr>
          <w:lang w:val="pt-BR"/>
        </w:rPr>
        <w:t>)</w:t>
      </w:r>
      <w:r w:rsidR="00131305" w:rsidRPr="005D577B">
        <w:rPr>
          <w:lang w:val="pt-BR"/>
        </w:rPr>
        <w:t>.</w:t>
      </w:r>
    </w:p>
    <w:p w14:paraId="19C6F3E8" w14:textId="77777777" w:rsidR="00131305" w:rsidRPr="00131305" w:rsidRDefault="005D577B" w:rsidP="00131305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b/>
          <w:lang w:val="pt-BR"/>
        </w:rPr>
        <w:t>1.1 Seção Secundária (</w:t>
      </w:r>
      <w:r w:rsidR="00131305" w:rsidRPr="00131305">
        <w:rPr>
          <w:lang w:val="pt-BR"/>
        </w:rPr>
        <w:t>em caixa baixa + negrito, precedido de uma linha e sucedido de uma linha.</w:t>
      </w:r>
    </w:p>
    <w:p w14:paraId="0087CCB3" w14:textId="77777777" w:rsidR="00131305" w:rsidRPr="00131305" w:rsidRDefault="005D577B" w:rsidP="00131305">
      <w:pPr>
        <w:pStyle w:val="Corpodetexto"/>
        <w:numPr>
          <w:ilvl w:val="0"/>
          <w:numId w:val="7"/>
        </w:numPr>
        <w:spacing w:after="0" w:line="360" w:lineRule="auto"/>
        <w:ind w:left="993" w:hanging="284"/>
        <w:rPr>
          <w:lang w:val="pt-BR"/>
        </w:rPr>
      </w:pPr>
      <w:r>
        <w:rPr>
          <w:lang w:val="pt-BR"/>
        </w:rPr>
        <w:t>1.1.1 Seção terciária (</w:t>
      </w:r>
      <w:r w:rsidR="00131305" w:rsidRPr="00131305">
        <w:rPr>
          <w:lang w:val="pt-BR"/>
        </w:rPr>
        <w:t xml:space="preserve">em caixa </w:t>
      </w:r>
      <w:r>
        <w:rPr>
          <w:lang w:val="pt-BR"/>
        </w:rPr>
        <w:t>baixa</w:t>
      </w:r>
      <w:r w:rsidR="00131305" w:rsidRPr="00131305">
        <w:rPr>
          <w:lang w:val="pt-BR"/>
        </w:rPr>
        <w:t xml:space="preserve"> sem negrito, precedido de uma linha e sucedido de uma linha</w:t>
      </w:r>
      <w:r>
        <w:rPr>
          <w:lang w:val="pt-BR"/>
        </w:rPr>
        <w:t>)</w:t>
      </w:r>
      <w:r w:rsidR="00131305" w:rsidRPr="00131305">
        <w:rPr>
          <w:lang w:val="pt-BR"/>
        </w:rPr>
        <w:t xml:space="preserve">. </w:t>
      </w:r>
    </w:p>
    <w:p w14:paraId="74C49217" w14:textId="77777777" w:rsidR="00F710A1" w:rsidRDefault="00F710A1" w:rsidP="00F710A1">
      <w:pPr>
        <w:pStyle w:val="Corpodetexto"/>
        <w:spacing w:after="0" w:line="360" w:lineRule="auto"/>
        <w:ind w:firstLine="709"/>
        <w:rPr>
          <w:lang w:val="pt-BR"/>
        </w:rPr>
      </w:pPr>
      <w:r w:rsidRPr="00131305">
        <w:rPr>
          <w:lang w:val="pt-BR"/>
        </w:rPr>
        <w:t xml:space="preserve">O artigo completo deve conter no mínimo </w:t>
      </w:r>
      <w:r w:rsidRPr="00131305">
        <w:rPr>
          <w:b/>
          <w:lang w:val="pt-BR"/>
        </w:rPr>
        <w:t>15 (quinze) páginas e não deve exceder 25 (vinte e cinco)</w:t>
      </w:r>
      <w:r w:rsidRPr="00131305">
        <w:rPr>
          <w:lang w:val="pt-BR"/>
        </w:rPr>
        <w:t xml:space="preserve"> </w:t>
      </w:r>
      <w:r w:rsidRPr="00131305">
        <w:rPr>
          <w:b/>
          <w:lang w:val="pt-BR"/>
        </w:rPr>
        <w:t xml:space="preserve">páginas </w:t>
      </w:r>
      <w:r w:rsidRPr="00131305">
        <w:rPr>
          <w:lang w:val="pt-BR"/>
        </w:rPr>
        <w:t>e o tamanho do arquivo é de 1Mb. Procure tratar imagens e tabelas para que estas não deixem seu arquivo muito grande.</w:t>
      </w:r>
    </w:p>
    <w:p w14:paraId="34257CDC" w14:textId="77777777" w:rsidR="009D2C4C" w:rsidRDefault="009D2C4C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1D33D6B8" w14:textId="77777777" w:rsidR="00755F8B" w:rsidRDefault="00014357">
      <w:pPr>
        <w:pStyle w:val="Ttulo2"/>
        <w:rPr>
          <w:lang w:val="pt-BR"/>
        </w:rPr>
      </w:pPr>
      <w:r>
        <w:rPr>
          <w:lang w:val="pt-BR"/>
        </w:rPr>
        <w:t>3 FORMATAÇÃO DE TABELAS E FIGURAS</w:t>
      </w:r>
    </w:p>
    <w:p w14:paraId="68C11FAB" w14:textId="77777777" w:rsidR="00014357" w:rsidRDefault="00014357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53E8C042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As figuras e tabelas não devem possuir títulos (cabeçalhos), mas sim legendas. Para melhor visualização dos objetos, deve ser previsto um espaço simples entre texto-objeto e entre legenda-texto. As legendas devem ser posicionadas abaixo das Figuras e Tabelas, que devem ser centralizadas, o mesmo acontece com suas respectivas legendas. (Figura 1, por </w:t>
      </w:r>
      <w:r>
        <w:rPr>
          <w:lang w:val="pt-BR"/>
        </w:rPr>
        <w:lastRenderedPageBreak/>
        <w:t xml:space="preserve">exemplo), a fonte a ser utilizada é </w:t>
      </w:r>
      <w:r w:rsidR="003668E3">
        <w:rPr>
          <w:i/>
          <w:iCs/>
          <w:lang w:val="pt-BR"/>
        </w:rPr>
        <w:t xml:space="preserve">Times </w:t>
      </w:r>
      <w:r w:rsidR="007F1498">
        <w:rPr>
          <w:i/>
          <w:iCs/>
          <w:lang w:val="pt-BR"/>
        </w:rPr>
        <w:t>New R</w:t>
      </w:r>
      <w:r w:rsidR="003668E3">
        <w:rPr>
          <w:i/>
          <w:iCs/>
          <w:lang w:val="pt-BR"/>
        </w:rPr>
        <w:t>oman</w:t>
      </w:r>
      <w:r>
        <w:rPr>
          <w:lang w:val="pt-BR"/>
        </w:rPr>
        <w:t xml:space="preserve">, tamanho 10. </w:t>
      </w:r>
    </w:p>
    <w:p w14:paraId="2324755A" w14:textId="77777777" w:rsidR="00755F8B" w:rsidRDefault="000F0E96">
      <w:pPr>
        <w:pStyle w:val="Figura"/>
        <w:rPr>
          <w:lang w:val="pt-BR"/>
        </w:rPr>
      </w:pPr>
      <w:r>
        <w:rPr>
          <w:noProof/>
          <w:lang w:val="pt-BR"/>
        </w:rPr>
        <w:drawing>
          <wp:inline distT="0" distB="0" distL="0" distR="0" wp14:anchorId="4CB24900" wp14:editId="6EA7661B">
            <wp:extent cx="5756910" cy="14484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8B6BB36" w14:textId="77777777" w:rsidR="00755F8B" w:rsidRPr="009D2C4C" w:rsidRDefault="00755F8B" w:rsidP="009D2C4C">
      <w:pPr>
        <w:pStyle w:val="Legenda"/>
        <w:spacing w:after="0" w:line="360" w:lineRule="auto"/>
        <w:rPr>
          <w:b/>
          <w:lang w:val="pt-BR"/>
        </w:rPr>
      </w:pPr>
      <w:r w:rsidRPr="009D2C4C">
        <w:rPr>
          <w:b/>
          <w:lang w:val="pt-BR"/>
        </w:rPr>
        <w:t>Figura 1 – Exemplo de figura</w:t>
      </w:r>
    </w:p>
    <w:p w14:paraId="2538E554" w14:textId="77777777" w:rsidR="009D2C4C" w:rsidRDefault="009D2C4C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12C291C6" w14:textId="77777777" w:rsidR="00755F8B" w:rsidRDefault="00755F8B" w:rsidP="009D2C4C">
      <w:pPr>
        <w:pStyle w:val="Corpodetexto"/>
        <w:spacing w:after="0" w:line="360" w:lineRule="auto"/>
        <w:ind w:firstLine="709"/>
        <w:rPr>
          <w:lang w:val="pt-BR"/>
        </w:rPr>
      </w:pPr>
      <w:r>
        <w:rPr>
          <w:lang w:val="pt-BR"/>
        </w:rPr>
        <w:t xml:space="preserve">Nas tabelas deve ser usada, preferencialmente, a fonte </w:t>
      </w:r>
      <w:r w:rsidR="003668E3">
        <w:rPr>
          <w:i/>
          <w:iCs/>
          <w:lang w:val="pt-BR"/>
        </w:rPr>
        <w:t xml:space="preserve">Times </w:t>
      </w:r>
      <w:r w:rsidR="007F1498">
        <w:rPr>
          <w:i/>
          <w:iCs/>
          <w:lang w:val="pt-BR"/>
        </w:rPr>
        <w:t>N</w:t>
      </w:r>
      <w:r w:rsidR="003668E3">
        <w:rPr>
          <w:i/>
          <w:iCs/>
          <w:lang w:val="pt-BR"/>
        </w:rPr>
        <w:t xml:space="preserve">ew </w:t>
      </w:r>
      <w:r w:rsidR="007F1498">
        <w:rPr>
          <w:i/>
          <w:iCs/>
          <w:lang w:val="pt-BR"/>
        </w:rPr>
        <w:t>R</w:t>
      </w:r>
      <w:r w:rsidR="003668E3">
        <w:rPr>
          <w:i/>
          <w:iCs/>
          <w:lang w:val="pt-BR"/>
        </w:rPr>
        <w:t>oman</w:t>
      </w:r>
      <w:r>
        <w:rPr>
          <w:lang w:val="pt-BR"/>
        </w:rPr>
        <w:t xml:space="preserve">, tamanho 10. Importante: deve ser evitado o uso de objetos "flutuando sobre o texto". Em vez disso, utilizar a opção </w:t>
      </w:r>
      <w:r w:rsidR="007F1498">
        <w:rPr>
          <w:lang w:val="pt-BR"/>
        </w:rPr>
        <w:t xml:space="preserve">“... </w:t>
      </w:r>
      <w:r>
        <w:rPr>
          <w:lang w:val="pt-BR"/>
        </w:rPr>
        <w:t xml:space="preserve">formatar </w:t>
      </w:r>
      <w:r w:rsidR="007F1498">
        <w:rPr>
          <w:lang w:val="pt-BR"/>
        </w:rPr>
        <w:t xml:space="preserve">objeto... </w:t>
      </w:r>
      <w:r w:rsidR="007F1498" w:rsidRPr="00F710A1">
        <w:rPr>
          <w:i/>
          <w:lang w:val="pt-BR"/>
        </w:rPr>
        <w:t>layout</w:t>
      </w:r>
      <w:r w:rsidR="007F1498">
        <w:rPr>
          <w:lang w:val="pt-BR"/>
        </w:rPr>
        <w:t xml:space="preserve">... </w:t>
      </w:r>
      <w:r>
        <w:rPr>
          <w:lang w:val="pt-BR"/>
        </w:rPr>
        <w:t xml:space="preserve">alinhado” ao clicar-se com o botão direito do </w:t>
      </w:r>
      <w:r w:rsidRPr="00F710A1">
        <w:rPr>
          <w:i/>
          <w:lang w:val="pt-BR"/>
        </w:rPr>
        <w:t>mouse</w:t>
      </w:r>
      <w:r>
        <w:rPr>
          <w:lang w:val="pt-BR"/>
        </w:rPr>
        <w:t xml:space="preserve"> sobre o objeto </w:t>
      </w:r>
      <w:smartTag w:uri="urn:schemas-microsoft-com:office:smarttags" w:element="PersonName">
        <w:smartTagPr>
          <w:attr w:name="ProductID" w:val="em quest￣o. A Tabela"/>
        </w:smartTagPr>
        <w:r>
          <w:rPr>
            <w:lang w:val="pt-BR"/>
          </w:rPr>
          <w:t>em questão. A Tabela</w:t>
        </w:r>
      </w:smartTag>
      <w:r>
        <w:rPr>
          <w:lang w:val="pt-BR"/>
        </w:rPr>
        <w:t xml:space="preserve"> 1 apresenta o formato indicado para as tabelas. É importante lembrar que as tabelas devem estar separadas do corpo do texto por uma linha em </w:t>
      </w:r>
      <w:r w:rsidR="00454802">
        <w:rPr>
          <w:lang w:val="pt-BR"/>
        </w:rPr>
        <w:t>b</w:t>
      </w:r>
      <w:r>
        <w:rPr>
          <w:lang w:val="pt-BR"/>
        </w:rPr>
        <w:t xml:space="preserve">ranco (12 pontos). </w:t>
      </w:r>
    </w:p>
    <w:p w14:paraId="4D5F0CA1" w14:textId="77777777" w:rsidR="00407BAF" w:rsidRDefault="00407BAF" w:rsidP="009D2C4C">
      <w:pPr>
        <w:pStyle w:val="Corpodetexto"/>
        <w:spacing w:after="0" w:line="360" w:lineRule="auto"/>
        <w:ind w:firstLine="709"/>
        <w:rPr>
          <w:lang w:val="pt-BR"/>
        </w:rPr>
      </w:pPr>
    </w:p>
    <w:tbl>
      <w:tblPr>
        <w:tblW w:w="0" w:type="auto"/>
        <w:jc w:val="center"/>
        <w:tblLayout w:type="fixed"/>
        <w:tblLook w:val="00BF" w:firstRow="1" w:lastRow="0" w:firstColumn="1" w:lastColumn="0" w:noHBand="0" w:noVBand="0"/>
      </w:tblPr>
      <w:tblGrid>
        <w:gridCol w:w="2818"/>
        <w:gridCol w:w="1775"/>
        <w:gridCol w:w="1800"/>
      </w:tblGrid>
      <w:tr w:rsidR="00755F8B" w14:paraId="1DCDCDB7" w14:textId="77777777">
        <w:trPr>
          <w:jc w:val="center"/>
        </w:trPr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2746310" w14:textId="77777777"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095033" w14:textId="77777777"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56AA3D" w14:textId="77777777" w:rsidR="00755F8B" w:rsidRDefault="00755F8B">
            <w:pPr>
              <w:pStyle w:val="TabelaCabealho"/>
              <w:rPr>
                <w:lang w:val="pt-BR"/>
              </w:rPr>
            </w:pPr>
            <w:r>
              <w:rPr>
                <w:lang w:val="pt-BR"/>
              </w:rPr>
              <w:t>Percentual</w:t>
            </w:r>
          </w:p>
        </w:tc>
      </w:tr>
      <w:tr w:rsidR="00755F8B" w14:paraId="7A880339" w14:textId="77777777">
        <w:trPr>
          <w:jc w:val="center"/>
        </w:trPr>
        <w:tc>
          <w:tcPr>
            <w:tcW w:w="2818" w:type="dxa"/>
            <w:tcBorders>
              <w:top w:val="single" w:sz="12" w:space="0" w:color="auto"/>
            </w:tcBorders>
          </w:tcPr>
          <w:p w14:paraId="7B599A00" w14:textId="77777777"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Idade até 25 anos</w:t>
            </w:r>
          </w:p>
        </w:tc>
        <w:tc>
          <w:tcPr>
            <w:tcW w:w="1775" w:type="dxa"/>
            <w:tcBorders>
              <w:top w:val="single" w:sz="12" w:space="0" w:color="auto"/>
            </w:tcBorders>
            <w:vAlign w:val="bottom"/>
          </w:tcPr>
          <w:p w14:paraId="3775FEDE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14:paraId="44BF50B5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7,9%</w:t>
            </w:r>
          </w:p>
        </w:tc>
      </w:tr>
      <w:tr w:rsidR="00755F8B" w14:paraId="5F1F3351" w14:textId="77777777">
        <w:trPr>
          <w:jc w:val="center"/>
        </w:trPr>
        <w:tc>
          <w:tcPr>
            <w:tcW w:w="2818" w:type="dxa"/>
          </w:tcPr>
          <w:p w14:paraId="4EF088E2" w14:textId="77777777"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Escolaridade mínima</w:t>
            </w:r>
          </w:p>
        </w:tc>
        <w:tc>
          <w:tcPr>
            <w:tcW w:w="1775" w:type="dxa"/>
            <w:vAlign w:val="bottom"/>
          </w:tcPr>
          <w:p w14:paraId="7CC02495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34</w:t>
            </w:r>
          </w:p>
        </w:tc>
        <w:tc>
          <w:tcPr>
            <w:tcW w:w="1800" w:type="dxa"/>
            <w:vAlign w:val="bottom"/>
          </w:tcPr>
          <w:p w14:paraId="72486A34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12,3%</w:t>
            </w:r>
          </w:p>
        </w:tc>
      </w:tr>
      <w:tr w:rsidR="00755F8B" w14:paraId="6B11D0A2" w14:textId="77777777">
        <w:trPr>
          <w:jc w:val="center"/>
        </w:trPr>
        <w:tc>
          <w:tcPr>
            <w:tcW w:w="2818" w:type="dxa"/>
          </w:tcPr>
          <w:p w14:paraId="4B008FF4" w14:textId="77777777"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feminino</w:t>
            </w:r>
          </w:p>
        </w:tc>
        <w:tc>
          <w:tcPr>
            <w:tcW w:w="1775" w:type="dxa"/>
            <w:vAlign w:val="bottom"/>
          </w:tcPr>
          <w:p w14:paraId="6F9F6233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54</w:t>
            </w:r>
          </w:p>
        </w:tc>
        <w:tc>
          <w:tcPr>
            <w:tcW w:w="1800" w:type="dxa"/>
            <w:vAlign w:val="bottom"/>
          </w:tcPr>
          <w:p w14:paraId="50872135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19,5%</w:t>
            </w:r>
          </w:p>
        </w:tc>
      </w:tr>
      <w:tr w:rsidR="00755F8B" w14:paraId="73FA3A5B" w14:textId="77777777">
        <w:trPr>
          <w:jc w:val="center"/>
        </w:trPr>
        <w:tc>
          <w:tcPr>
            <w:tcW w:w="2818" w:type="dxa"/>
          </w:tcPr>
          <w:p w14:paraId="257DC3A6" w14:textId="77777777"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Sexo masculino</w:t>
            </w:r>
          </w:p>
        </w:tc>
        <w:tc>
          <w:tcPr>
            <w:tcW w:w="1775" w:type="dxa"/>
            <w:vAlign w:val="bottom"/>
          </w:tcPr>
          <w:p w14:paraId="64C78740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33</w:t>
            </w:r>
          </w:p>
        </w:tc>
        <w:tc>
          <w:tcPr>
            <w:tcW w:w="1800" w:type="dxa"/>
            <w:vAlign w:val="bottom"/>
          </w:tcPr>
          <w:p w14:paraId="559C9B2F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11,9%</w:t>
            </w:r>
          </w:p>
        </w:tc>
      </w:tr>
      <w:tr w:rsidR="00755F8B" w14:paraId="16C430A0" w14:textId="77777777">
        <w:trPr>
          <w:jc w:val="center"/>
        </w:trPr>
        <w:tc>
          <w:tcPr>
            <w:tcW w:w="2818" w:type="dxa"/>
            <w:tcBorders>
              <w:bottom w:val="single" w:sz="12" w:space="0" w:color="auto"/>
            </w:tcBorders>
          </w:tcPr>
          <w:p w14:paraId="619D9E8E" w14:textId="77777777" w:rsidR="00755F8B" w:rsidRDefault="007F1498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>Nacionalidade</w:t>
            </w:r>
          </w:p>
        </w:tc>
        <w:tc>
          <w:tcPr>
            <w:tcW w:w="1775" w:type="dxa"/>
            <w:tcBorders>
              <w:bottom w:val="single" w:sz="12" w:space="0" w:color="auto"/>
            </w:tcBorders>
            <w:vAlign w:val="bottom"/>
          </w:tcPr>
          <w:p w14:paraId="76D8A432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10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bottom"/>
          </w:tcPr>
          <w:p w14:paraId="7020009B" w14:textId="77777777" w:rsidR="00755F8B" w:rsidRDefault="00755F8B">
            <w:pPr>
              <w:pStyle w:val="TabelaCorpo"/>
              <w:jc w:val="center"/>
              <w:rPr>
                <w:lang w:val="pt-BR"/>
              </w:rPr>
            </w:pPr>
            <w:r>
              <w:rPr>
                <w:lang w:val="pt-BR"/>
              </w:rPr>
              <w:t>3,6%</w:t>
            </w:r>
          </w:p>
        </w:tc>
      </w:tr>
      <w:tr w:rsidR="00755F8B" w14:paraId="6F8A7B08" w14:textId="77777777">
        <w:trPr>
          <w:jc w:val="center"/>
        </w:trPr>
        <w:tc>
          <w:tcPr>
            <w:tcW w:w="6393" w:type="dxa"/>
            <w:gridSpan w:val="3"/>
            <w:tcBorders>
              <w:top w:val="single" w:sz="12" w:space="0" w:color="auto"/>
            </w:tcBorders>
          </w:tcPr>
          <w:p w14:paraId="7F8A1667" w14:textId="77777777" w:rsidR="00755F8B" w:rsidRDefault="00755F8B">
            <w:pPr>
              <w:pStyle w:val="TabelaCorpo"/>
              <w:rPr>
                <w:lang w:val="pt-BR"/>
              </w:rPr>
            </w:pPr>
            <w:r>
              <w:rPr>
                <w:lang w:val="pt-BR"/>
              </w:rPr>
              <w:t xml:space="preserve">Fonte: Adaptado de Mays </w:t>
            </w:r>
            <w:r>
              <w:rPr>
                <w:i/>
                <w:lang w:val="pt-BR"/>
              </w:rPr>
              <w:t xml:space="preserve">apud </w:t>
            </w:r>
            <w:proofErr w:type="spellStart"/>
            <w:r>
              <w:rPr>
                <w:lang w:val="pt-BR"/>
              </w:rPr>
              <w:t>Greenhalg</w:t>
            </w:r>
            <w:proofErr w:type="spellEnd"/>
            <w:r>
              <w:rPr>
                <w:lang w:val="pt-BR"/>
              </w:rPr>
              <w:t xml:space="preserve"> (1997)</w:t>
            </w:r>
          </w:p>
        </w:tc>
      </w:tr>
    </w:tbl>
    <w:p w14:paraId="2E9EC76F" w14:textId="77777777" w:rsidR="00755F8B" w:rsidRPr="009D2C4C" w:rsidRDefault="00755F8B" w:rsidP="009D2C4C">
      <w:pPr>
        <w:pStyle w:val="Legenda"/>
        <w:spacing w:after="0" w:line="360" w:lineRule="auto"/>
        <w:rPr>
          <w:b/>
          <w:lang w:val="pt-BR"/>
        </w:rPr>
      </w:pPr>
      <w:r w:rsidRPr="009D2C4C">
        <w:rPr>
          <w:b/>
          <w:lang w:val="pt-BR"/>
        </w:rPr>
        <w:t>Tabela 1 – Pesquisa qualitativa versus pesquisa quantitativa</w:t>
      </w:r>
    </w:p>
    <w:p w14:paraId="1C55CBF6" w14:textId="77777777" w:rsidR="00D9592E" w:rsidRDefault="00D9592E" w:rsidP="00407BAF">
      <w:pPr>
        <w:pStyle w:val="Corpodetexto"/>
        <w:spacing w:after="0" w:line="360" w:lineRule="auto"/>
        <w:rPr>
          <w:lang w:val="pt-BR"/>
        </w:rPr>
      </w:pPr>
    </w:p>
    <w:p w14:paraId="227E5FA8" w14:textId="77777777" w:rsidR="00F710A1" w:rsidRDefault="00F710A1" w:rsidP="00407BAF">
      <w:pPr>
        <w:pStyle w:val="Corpodetexto"/>
        <w:spacing w:after="0" w:line="360" w:lineRule="auto"/>
        <w:rPr>
          <w:lang w:val="pt-BR"/>
        </w:rPr>
      </w:pPr>
    </w:p>
    <w:p w14:paraId="652867DA" w14:textId="77777777" w:rsidR="00407BAF" w:rsidRPr="00407BAF" w:rsidRDefault="00407BAF" w:rsidP="00407BAF">
      <w:pPr>
        <w:pStyle w:val="Corpodetexto"/>
        <w:spacing w:after="0" w:line="360" w:lineRule="auto"/>
        <w:rPr>
          <w:b/>
          <w:lang w:val="pt-BR"/>
        </w:rPr>
      </w:pPr>
      <w:r w:rsidRPr="00407BAF">
        <w:rPr>
          <w:b/>
          <w:lang w:val="pt-BR"/>
        </w:rPr>
        <w:t>4 CONSIDERAÇÕES FINAIS</w:t>
      </w:r>
    </w:p>
    <w:p w14:paraId="5A24FC65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6F283E">
        <w:rPr>
          <w:highlight w:val="cyan"/>
          <w:lang w:val="pt-BR"/>
        </w:rPr>
        <w:t xml:space="preserve">Os trabalhos devem ser submetidos </w:t>
      </w:r>
      <w:r w:rsidRPr="006F283E">
        <w:rPr>
          <w:i/>
          <w:highlight w:val="cyan"/>
          <w:lang w:val="pt-BR"/>
        </w:rPr>
        <w:t>Online</w:t>
      </w:r>
      <w:r w:rsidRPr="006F283E">
        <w:rPr>
          <w:highlight w:val="cyan"/>
          <w:lang w:val="pt-BR"/>
        </w:rPr>
        <w:t xml:space="preserve">. </w:t>
      </w:r>
      <w:r w:rsidR="006F283E" w:rsidRPr="006F283E">
        <w:rPr>
          <w:highlight w:val="cyan"/>
          <w:lang w:val="pt-BR"/>
        </w:rPr>
        <w:t>Deve ser submetido 1</w:t>
      </w:r>
      <w:r w:rsidRPr="006F283E">
        <w:rPr>
          <w:highlight w:val="cyan"/>
          <w:lang w:val="pt-BR"/>
        </w:rPr>
        <w:t xml:space="preserve"> (um) arquivo em formato </w:t>
      </w:r>
      <w:r w:rsidRPr="006F283E">
        <w:rPr>
          <w:i/>
          <w:highlight w:val="cyan"/>
          <w:lang w:val="pt-BR"/>
        </w:rPr>
        <w:t>Word</w:t>
      </w:r>
      <w:r w:rsidRPr="006F283E">
        <w:rPr>
          <w:highlight w:val="cyan"/>
          <w:lang w:val="pt-BR"/>
        </w:rPr>
        <w:t xml:space="preserve"> sem a identificação dos autores</w:t>
      </w:r>
      <w:r w:rsidR="006F283E" w:rsidRPr="006F283E">
        <w:rPr>
          <w:highlight w:val="cyan"/>
          <w:lang w:val="pt-BR"/>
        </w:rPr>
        <w:t xml:space="preserve"> (conforme o modelo disponibilizado para as modalidades de artigo/trabalho) e outro arquivo separado em formato </w:t>
      </w:r>
      <w:r w:rsidR="006F283E" w:rsidRPr="006F283E">
        <w:rPr>
          <w:i/>
          <w:highlight w:val="cyan"/>
          <w:lang w:val="pt-BR"/>
        </w:rPr>
        <w:t>Word</w:t>
      </w:r>
      <w:r w:rsidR="006F283E" w:rsidRPr="006F283E">
        <w:rPr>
          <w:highlight w:val="cyan"/>
          <w:lang w:val="pt-BR"/>
        </w:rPr>
        <w:t xml:space="preserve"> com a biografia dos autores</w:t>
      </w:r>
      <w:r w:rsidRPr="006F283E">
        <w:rPr>
          <w:highlight w:val="cyan"/>
          <w:lang w:val="pt-BR"/>
        </w:rPr>
        <w:t>.</w:t>
      </w:r>
      <w:r w:rsidR="006F283E" w:rsidRPr="006F283E">
        <w:rPr>
          <w:highlight w:val="cyan"/>
          <w:lang w:val="pt-BR"/>
        </w:rPr>
        <w:t xml:space="preserve"> Ambos os arquivos devem ser submetidos no mesmo momento, sendo o trabalho como arquivo principal e o resumo da biografia dos autores como arquivo suplementar. A não submissão dos dois arquivos acarretará a desclassificação do trabalho</w:t>
      </w:r>
      <w:r w:rsidR="006F283E">
        <w:rPr>
          <w:lang w:val="pt-BR"/>
        </w:rPr>
        <w:t>.</w:t>
      </w:r>
      <w:r w:rsidR="00F710A1">
        <w:rPr>
          <w:lang w:val="pt-BR"/>
        </w:rPr>
        <w:t xml:space="preserve"> </w:t>
      </w:r>
      <w:r w:rsidRPr="00407BAF">
        <w:rPr>
          <w:lang w:val="pt-BR"/>
        </w:rPr>
        <w:t>Os trabalhos devem ser inéditos.</w:t>
      </w:r>
      <w:r>
        <w:rPr>
          <w:lang w:val="pt-BR"/>
        </w:rPr>
        <w:t xml:space="preserve"> </w:t>
      </w:r>
      <w:r w:rsidRPr="00407BAF">
        <w:rPr>
          <w:lang w:val="pt-BR"/>
        </w:rPr>
        <w:t>Os trabalhos que não estiverem de acordo com estas normas não serão aceitos.</w:t>
      </w:r>
    </w:p>
    <w:p w14:paraId="57F3A59A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Não deve haver qualquer elemento que proporcione o reconhecimento de seus autores (confira, inclusive, as "propriedades do arquivo") para maior lisura do processo de avaliação.</w:t>
      </w:r>
    </w:p>
    <w:p w14:paraId="3924E8E7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lastRenderedPageBreak/>
        <w:t>Uma vez que o trabalho tenha sido submetido, não serão admitidas inclusões, exclusões ou substituições de autores e, da mesma forma, não será admitida a substituição do arquivo digital correspondente ao artigo submetido.</w:t>
      </w:r>
    </w:p>
    <w:p w14:paraId="5807A53B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 xml:space="preserve">Os trabalhos recebidos serão analisados e selecionados por professores do DCC pelo critério de avaliação </w:t>
      </w:r>
      <w:proofErr w:type="spellStart"/>
      <w:r w:rsidRPr="00F710A1">
        <w:rPr>
          <w:i/>
          <w:lang w:val="pt-BR"/>
        </w:rPr>
        <w:t>blind</w:t>
      </w:r>
      <w:proofErr w:type="spellEnd"/>
      <w:r w:rsidRPr="00F710A1">
        <w:rPr>
          <w:i/>
          <w:lang w:val="pt-BR"/>
        </w:rPr>
        <w:t xml:space="preserve"> review</w:t>
      </w:r>
      <w:r w:rsidRPr="00407BAF">
        <w:rPr>
          <w:lang w:val="pt-BR"/>
        </w:rPr>
        <w:t xml:space="preserve"> sem direito a reconsideração de sua decisão. </w:t>
      </w:r>
    </w:p>
    <w:p w14:paraId="385AB4EE" w14:textId="77777777" w:rsidR="00407BAF" w:rsidRPr="00407BAF" w:rsidRDefault="00407BAF" w:rsidP="00407BAF">
      <w:pPr>
        <w:pStyle w:val="Corpodetexto"/>
        <w:spacing w:after="0" w:line="360" w:lineRule="auto"/>
        <w:ind w:firstLine="709"/>
        <w:rPr>
          <w:lang w:val="pt-BR"/>
        </w:rPr>
      </w:pPr>
      <w:r w:rsidRPr="00407BAF">
        <w:rPr>
          <w:lang w:val="pt-BR"/>
        </w:rPr>
        <w:t>As opiniões emitidas nos trabalhos, bem como a exatidão e adequação das referências a outros trabalhos que tenham sido mencionados no texto, serão de responsabilidade do(s) autor(es).</w:t>
      </w:r>
    </w:p>
    <w:p w14:paraId="0ADBE8E7" w14:textId="77777777" w:rsidR="00407BAF" w:rsidRPr="00FF1EA3" w:rsidRDefault="00407BAF" w:rsidP="009D2C4C">
      <w:pPr>
        <w:pStyle w:val="Corpodetexto"/>
        <w:spacing w:after="0" w:line="360" w:lineRule="auto"/>
        <w:ind w:firstLine="709"/>
        <w:rPr>
          <w:lang w:val="pt-BR"/>
        </w:rPr>
      </w:pPr>
    </w:p>
    <w:p w14:paraId="3182A29C" w14:textId="77777777" w:rsidR="00C93CC6" w:rsidRPr="00066F64" w:rsidRDefault="00014357" w:rsidP="00C93CC6">
      <w:pPr>
        <w:pStyle w:val="Ttulo2"/>
        <w:rPr>
          <w:lang w:val="pt-BR"/>
        </w:rPr>
      </w:pPr>
      <w:r w:rsidRPr="00066F64">
        <w:rPr>
          <w:lang w:val="pt-BR"/>
        </w:rPr>
        <w:t>REFERÊNCIAS</w:t>
      </w:r>
      <w:r w:rsidR="00F55E35" w:rsidRPr="00066F64">
        <w:rPr>
          <w:lang w:val="pt-BR"/>
        </w:rPr>
        <w:t xml:space="preserve"> </w:t>
      </w:r>
    </w:p>
    <w:p w14:paraId="7BA51974" w14:textId="77777777" w:rsidR="00B219AE" w:rsidRPr="00B219AE" w:rsidRDefault="00407BAF" w:rsidP="00B219AE">
      <w:pPr>
        <w:widowControl w:val="0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Conforme normas da ABNT.</w:t>
      </w:r>
    </w:p>
    <w:p w14:paraId="07CE6EBB" w14:textId="77777777" w:rsidR="00E727D8" w:rsidRDefault="00E727D8" w:rsidP="00E727D8">
      <w:pPr>
        <w:rPr>
          <w:rFonts w:cs="Arial"/>
          <w:bCs/>
          <w:sz w:val="20"/>
          <w:szCs w:val="20"/>
          <w:lang w:val="pt-BR"/>
        </w:rPr>
      </w:pPr>
    </w:p>
    <w:p w14:paraId="157AAB84" w14:textId="77777777" w:rsidR="00C93CC6" w:rsidRDefault="00C93CC6" w:rsidP="00C93CC6">
      <w:pPr>
        <w:pStyle w:val="Ttulo2"/>
        <w:spacing w:after="0"/>
        <w:rPr>
          <w:lang w:val="pt-BR"/>
        </w:rPr>
      </w:pPr>
      <w:r>
        <w:rPr>
          <w:lang w:val="pt-BR"/>
        </w:rPr>
        <w:t>ANEXO</w:t>
      </w:r>
      <w:r w:rsidR="00014357">
        <w:rPr>
          <w:lang w:val="pt-BR"/>
        </w:rPr>
        <w:t xml:space="preserve">S E APÊNDICES </w:t>
      </w:r>
    </w:p>
    <w:p w14:paraId="1E12A78B" w14:textId="77777777" w:rsidR="00755F8B" w:rsidRDefault="00C93CC6" w:rsidP="00C93CC6">
      <w:pPr>
        <w:pStyle w:val="Corpodetexto"/>
        <w:spacing w:after="0"/>
        <w:rPr>
          <w:lang w:val="pt-BR"/>
        </w:rPr>
      </w:pPr>
      <w:r>
        <w:rPr>
          <w:lang w:val="pt-BR"/>
        </w:rPr>
        <w:t>Os anexos</w:t>
      </w:r>
      <w:r w:rsidR="00014357">
        <w:rPr>
          <w:lang w:val="pt-BR"/>
        </w:rPr>
        <w:t xml:space="preserve"> e apêndices</w:t>
      </w:r>
      <w:r>
        <w:rPr>
          <w:lang w:val="pt-BR"/>
        </w:rPr>
        <w:t xml:space="preserve"> devem vir ao final do trabalho. Observar que o trabalho com</w:t>
      </w:r>
      <w:r w:rsidR="00014357">
        <w:rPr>
          <w:lang w:val="pt-BR"/>
        </w:rPr>
        <w:t xml:space="preserve">pleto, incluindo as referências, </w:t>
      </w:r>
      <w:r>
        <w:rPr>
          <w:lang w:val="pt-BR"/>
        </w:rPr>
        <w:t>os anexos</w:t>
      </w:r>
      <w:r w:rsidR="00014357">
        <w:rPr>
          <w:lang w:val="pt-BR"/>
        </w:rPr>
        <w:t xml:space="preserve"> e os apêndices</w:t>
      </w:r>
      <w:r>
        <w:rPr>
          <w:lang w:val="pt-BR"/>
        </w:rPr>
        <w:t xml:space="preserve">, não deve exceder </w:t>
      </w:r>
      <w:r w:rsidR="007D7C38">
        <w:rPr>
          <w:lang w:val="pt-BR"/>
        </w:rPr>
        <w:t xml:space="preserve">a </w:t>
      </w:r>
      <w:r w:rsidR="00C015F6">
        <w:rPr>
          <w:lang w:val="pt-BR"/>
        </w:rPr>
        <w:t>2</w:t>
      </w:r>
      <w:r w:rsidR="00014357">
        <w:rPr>
          <w:lang w:val="pt-BR"/>
        </w:rPr>
        <w:t>5</w:t>
      </w:r>
      <w:r>
        <w:rPr>
          <w:lang w:val="pt-BR"/>
        </w:rPr>
        <w:t xml:space="preserve"> páginas</w:t>
      </w:r>
      <w:r w:rsidR="0023448F">
        <w:rPr>
          <w:lang w:val="pt-BR"/>
        </w:rPr>
        <w:t xml:space="preserve">, observando </w:t>
      </w:r>
      <w:r w:rsidR="0065090C">
        <w:rPr>
          <w:lang w:val="pt-BR"/>
        </w:rPr>
        <w:t>que o</w:t>
      </w:r>
      <w:r w:rsidR="0023448F">
        <w:rPr>
          <w:lang w:val="pt-BR"/>
        </w:rPr>
        <w:t xml:space="preserve"> tamanho do arquivo não pode ultrapassar a 1Mb.</w:t>
      </w:r>
    </w:p>
    <w:sectPr w:rsidR="00755F8B" w:rsidSect="0096583C">
      <w:headerReference w:type="even" r:id="rId9"/>
      <w:footerReference w:type="even" r:id="rId10"/>
      <w:footerReference w:type="default" r:id="rId11"/>
      <w:pgSz w:w="11907" w:h="16840" w:code="9"/>
      <w:pgMar w:top="1701" w:right="1134" w:bottom="1134" w:left="1701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EF3E" w14:textId="77777777" w:rsidR="00D03C51" w:rsidRDefault="00D03C51">
      <w:r>
        <w:separator/>
      </w:r>
    </w:p>
  </w:endnote>
  <w:endnote w:type="continuationSeparator" w:id="0">
    <w:p w14:paraId="4BF1A1B4" w14:textId="77777777" w:rsidR="00D03C51" w:rsidRDefault="00D0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, verdana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26757" w14:textId="77777777" w:rsidR="007F1498" w:rsidRDefault="005467E6">
    <w:r>
      <w:rPr>
        <w:rStyle w:val="Nmerodepgina"/>
      </w:rPr>
      <w:fldChar w:fldCharType="begin"/>
    </w:r>
    <w:r w:rsidR="007F1498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7F1498">
      <w:rPr>
        <w:rStyle w:val="Nmerodepgina"/>
        <w:noProof/>
      </w:rPr>
      <w:t>8</w:t>
    </w:r>
    <w:r>
      <w:rPr>
        <w:rStyle w:val="Nmerodepgina"/>
      </w:rPr>
      <w:fldChar w:fldCharType="end"/>
    </w:r>
    <w:r w:rsidR="007F1498">
      <w:tab/>
    </w:r>
    <w:r w:rsidR="007F1498">
      <w:tab/>
    </w:r>
    <w:r w:rsidR="007F1498">
      <w:rPr>
        <w:rStyle w:val="Nmerodepgina"/>
      </w:rPr>
      <w:t xml:space="preserve">Estudos </w:t>
    </w:r>
    <w:r w:rsidR="007F1498">
      <w:rPr>
        <w:rStyle w:val="Nmerodepgina"/>
      </w:rPr>
      <w:t>qualitativos com o apoio de grupos focados</w:t>
    </w:r>
  </w:p>
  <w:p w14:paraId="0933581D" w14:textId="77777777" w:rsidR="007F1498" w:rsidRDefault="007F14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0AA47" w14:textId="77777777" w:rsidR="00B37F92" w:rsidRPr="00B37F92" w:rsidRDefault="005467E6">
    <w:pPr>
      <w:pStyle w:val="Rodap"/>
      <w:jc w:val="right"/>
      <w:rPr>
        <w:sz w:val="20"/>
        <w:szCs w:val="20"/>
      </w:rPr>
    </w:pPr>
    <w:r w:rsidRPr="00B37F92">
      <w:rPr>
        <w:sz w:val="20"/>
        <w:szCs w:val="20"/>
      </w:rPr>
      <w:fldChar w:fldCharType="begin"/>
    </w:r>
    <w:r w:rsidR="00B37F92" w:rsidRPr="00B37F92">
      <w:rPr>
        <w:sz w:val="20"/>
        <w:szCs w:val="20"/>
      </w:rPr>
      <w:instrText xml:space="preserve"> PAGE   \* MERGEFORMAT </w:instrText>
    </w:r>
    <w:r w:rsidRPr="00B37F92">
      <w:rPr>
        <w:sz w:val="20"/>
        <w:szCs w:val="20"/>
      </w:rPr>
      <w:fldChar w:fldCharType="separate"/>
    </w:r>
    <w:r w:rsidR="007F533D">
      <w:rPr>
        <w:noProof/>
        <w:sz w:val="20"/>
        <w:szCs w:val="20"/>
      </w:rPr>
      <w:t>3</w:t>
    </w:r>
    <w:r w:rsidRPr="00B37F92">
      <w:rPr>
        <w:sz w:val="20"/>
        <w:szCs w:val="20"/>
      </w:rPr>
      <w:fldChar w:fldCharType="end"/>
    </w:r>
  </w:p>
  <w:p w14:paraId="42E13DFC" w14:textId="77777777" w:rsidR="00B37F92" w:rsidRDefault="00B37F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B8775" w14:textId="77777777" w:rsidR="00D03C51" w:rsidRDefault="00D03C51">
      <w:r>
        <w:separator/>
      </w:r>
    </w:p>
  </w:footnote>
  <w:footnote w:type="continuationSeparator" w:id="0">
    <w:p w14:paraId="37668D14" w14:textId="77777777" w:rsidR="00D03C51" w:rsidRDefault="00D03C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C72B3" w14:textId="77777777" w:rsidR="007F1498" w:rsidRDefault="007F1498">
    <w:pPr>
      <w:tabs>
        <w:tab w:val="right" w:pos="9120"/>
      </w:tabs>
    </w:pPr>
    <w:r>
      <w:rPr>
        <w:rStyle w:val="Nmerodepgina"/>
      </w:rPr>
      <w:t>Dezembro de 2002, UFRGS, Porto Alegre - RS</w:t>
    </w:r>
  </w:p>
  <w:p w14:paraId="11C8E56B" w14:textId="77777777" w:rsidR="007F1498" w:rsidRDefault="007F14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9B0FE7A"/>
    <w:lvl w:ilvl="0">
      <w:start w:val="1"/>
      <w:numFmt w:val="lowerLetter"/>
      <w:pStyle w:val="Alne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D3FC28F4"/>
    <w:lvl w:ilvl="0">
      <w:start w:val="1"/>
      <w:numFmt w:val="bullet"/>
      <w:pStyle w:val="Commarcadores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9E070A"/>
    <w:multiLevelType w:val="hybridMultilevel"/>
    <w:tmpl w:val="7006313A"/>
    <w:lvl w:ilvl="0" w:tplc="D4B22D66">
      <w:start w:val="1"/>
      <w:numFmt w:val="bullet"/>
      <w:pStyle w:val="Lista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04884"/>
    <w:multiLevelType w:val="hybridMultilevel"/>
    <w:tmpl w:val="06D802E4"/>
    <w:lvl w:ilvl="0" w:tplc="04160017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 w15:restartNumberingAfterBreak="0">
    <w:nsid w:val="78830487"/>
    <w:multiLevelType w:val="hybridMultilevel"/>
    <w:tmpl w:val="27902C28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DEA5FA2">
      <w:start w:val="1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5188C"/>
    <w:multiLevelType w:val="hybridMultilevel"/>
    <w:tmpl w:val="DE8887FA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03826978">
    <w:abstractNumId w:val="2"/>
  </w:num>
  <w:num w:numId="2" w16cid:durableId="1824010021">
    <w:abstractNumId w:val="1"/>
  </w:num>
  <w:num w:numId="3" w16cid:durableId="2099403308">
    <w:abstractNumId w:val="0"/>
  </w:num>
  <w:num w:numId="4" w16cid:durableId="1879659666">
    <w:abstractNumId w:val="0"/>
    <w:lvlOverride w:ilvl="0">
      <w:startOverride w:val="1"/>
    </w:lvlOverride>
  </w:num>
  <w:num w:numId="5" w16cid:durableId="1272132914">
    <w:abstractNumId w:val="2"/>
  </w:num>
  <w:num w:numId="6" w16cid:durableId="1740327617">
    <w:abstractNumId w:val="4"/>
  </w:num>
  <w:num w:numId="7" w16cid:durableId="1085499008">
    <w:abstractNumId w:val="5"/>
  </w:num>
  <w:num w:numId="8" w16cid:durableId="3249411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8B"/>
    <w:rsid w:val="00014357"/>
    <w:rsid w:val="000260D9"/>
    <w:rsid w:val="0003133D"/>
    <w:rsid w:val="00055B7D"/>
    <w:rsid w:val="0006444B"/>
    <w:rsid w:val="00066F64"/>
    <w:rsid w:val="00077616"/>
    <w:rsid w:val="00080B7E"/>
    <w:rsid w:val="000A2477"/>
    <w:rsid w:val="000C166E"/>
    <w:rsid w:val="000F0E96"/>
    <w:rsid w:val="000F4761"/>
    <w:rsid w:val="000F6D2C"/>
    <w:rsid w:val="00106424"/>
    <w:rsid w:val="0011455C"/>
    <w:rsid w:val="00117D41"/>
    <w:rsid w:val="00131305"/>
    <w:rsid w:val="001325CB"/>
    <w:rsid w:val="00160474"/>
    <w:rsid w:val="00184C6D"/>
    <w:rsid w:val="001B5743"/>
    <w:rsid w:val="001B68E1"/>
    <w:rsid w:val="00205F98"/>
    <w:rsid w:val="0023448F"/>
    <w:rsid w:val="00281DAD"/>
    <w:rsid w:val="002C2A64"/>
    <w:rsid w:val="002C2B1D"/>
    <w:rsid w:val="002E0A92"/>
    <w:rsid w:val="002F5FAC"/>
    <w:rsid w:val="00303D18"/>
    <w:rsid w:val="003065FA"/>
    <w:rsid w:val="003149FA"/>
    <w:rsid w:val="00344691"/>
    <w:rsid w:val="003668E3"/>
    <w:rsid w:val="00384A01"/>
    <w:rsid w:val="003A6A7B"/>
    <w:rsid w:val="003B255A"/>
    <w:rsid w:val="003D12BE"/>
    <w:rsid w:val="003D78AD"/>
    <w:rsid w:val="003E3A1B"/>
    <w:rsid w:val="00407BAF"/>
    <w:rsid w:val="00433EEA"/>
    <w:rsid w:val="00454802"/>
    <w:rsid w:val="004630D3"/>
    <w:rsid w:val="00476E22"/>
    <w:rsid w:val="004870DC"/>
    <w:rsid w:val="004B75AE"/>
    <w:rsid w:val="004C7CA4"/>
    <w:rsid w:val="004E146B"/>
    <w:rsid w:val="00521E42"/>
    <w:rsid w:val="005467E6"/>
    <w:rsid w:val="00547350"/>
    <w:rsid w:val="00551F14"/>
    <w:rsid w:val="005600BB"/>
    <w:rsid w:val="00573CBA"/>
    <w:rsid w:val="00581AC9"/>
    <w:rsid w:val="00596376"/>
    <w:rsid w:val="00597E01"/>
    <w:rsid w:val="005A1C73"/>
    <w:rsid w:val="005A6075"/>
    <w:rsid w:val="005B132B"/>
    <w:rsid w:val="005C3830"/>
    <w:rsid w:val="005D577B"/>
    <w:rsid w:val="005E5AE5"/>
    <w:rsid w:val="005F0B00"/>
    <w:rsid w:val="005F2788"/>
    <w:rsid w:val="006110D8"/>
    <w:rsid w:val="0062526C"/>
    <w:rsid w:val="00633AE5"/>
    <w:rsid w:val="00633DF2"/>
    <w:rsid w:val="0065090C"/>
    <w:rsid w:val="00657219"/>
    <w:rsid w:val="00666762"/>
    <w:rsid w:val="00690E37"/>
    <w:rsid w:val="006B4AE3"/>
    <w:rsid w:val="006C2401"/>
    <w:rsid w:val="006C7178"/>
    <w:rsid w:val="006F283E"/>
    <w:rsid w:val="00712C96"/>
    <w:rsid w:val="00755F8B"/>
    <w:rsid w:val="0076735C"/>
    <w:rsid w:val="00767C1A"/>
    <w:rsid w:val="00786DA5"/>
    <w:rsid w:val="007B734C"/>
    <w:rsid w:val="007C0E74"/>
    <w:rsid w:val="007D7C38"/>
    <w:rsid w:val="007F1498"/>
    <w:rsid w:val="007F3AE3"/>
    <w:rsid w:val="007F4275"/>
    <w:rsid w:val="007F533D"/>
    <w:rsid w:val="0081394F"/>
    <w:rsid w:val="00821CB3"/>
    <w:rsid w:val="00844968"/>
    <w:rsid w:val="00872FDC"/>
    <w:rsid w:val="0087311B"/>
    <w:rsid w:val="008B55F0"/>
    <w:rsid w:val="008D1A22"/>
    <w:rsid w:val="008E12F1"/>
    <w:rsid w:val="008F5AEF"/>
    <w:rsid w:val="0090305C"/>
    <w:rsid w:val="00915933"/>
    <w:rsid w:val="009638BE"/>
    <w:rsid w:val="0096583C"/>
    <w:rsid w:val="009948C8"/>
    <w:rsid w:val="00994FA0"/>
    <w:rsid w:val="00995BA9"/>
    <w:rsid w:val="009A392C"/>
    <w:rsid w:val="009C3567"/>
    <w:rsid w:val="009D2C4C"/>
    <w:rsid w:val="009E13FE"/>
    <w:rsid w:val="009E16A5"/>
    <w:rsid w:val="00A04EC3"/>
    <w:rsid w:val="00A11CE2"/>
    <w:rsid w:val="00A216D4"/>
    <w:rsid w:val="00A26F47"/>
    <w:rsid w:val="00A27885"/>
    <w:rsid w:val="00A40A87"/>
    <w:rsid w:val="00A4210D"/>
    <w:rsid w:val="00A77FEB"/>
    <w:rsid w:val="00AF6F4C"/>
    <w:rsid w:val="00B07DA0"/>
    <w:rsid w:val="00B219AE"/>
    <w:rsid w:val="00B26935"/>
    <w:rsid w:val="00B33050"/>
    <w:rsid w:val="00B37F92"/>
    <w:rsid w:val="00B54057"/>
    <w:rsid w:val="00B613A3"/>
    <w:rsid w:val="00B769C7"/>
    <w:rsid w:val="00BB0385"/>
    <w:rsid w:val="00BB193A"/>
    <w:rsid w:val="00BF57A8"/>
    <w:rsid w:val="00C015F6"/>
    <w:rsid w:val="00C12206"/>
    <w:rsid w:val="00C22E06"/>
    <w:rsid w:val="00C261C7"/>
    <w:rsid w:val="00C93CC6"/>
    <w:rsid w:val="00CA02BF"/>
    <w:rsid w:val="00CB26B8"/>
    <w:rsid w:val="00CF3D16"/>
    <w:rsid w:val="00D03C51"/>
    <w:rsid w:val="00D101B3"/>
    <w:rsid w:val="00D74694"/>
    <w:rsid w:val="00D84528"/>
    <w:rsid w:val="00D87188"/>
    <w:rsid w:val="00D93CA6"/>
    <w:rsid w:val="00D9592E"/>
    <w:rsid w:val="00DA6496"/>
    <w:rsid w:val="00DA7CCC"/>
    <w:rsid w:val="00DC138B"/>
    <w:rsid w:val="00DE1B8F"/>
    <w:rsid w:val="00DE272E"/>
    <w:rsid w:val="00DE6ED3"/>
    <w:rsid w:val="00DF5549"/>
    <w:rsid w:val="00E01F16"/>
    <w:rsid w:val="00E727D8"/>
    <w:rsid w:val="00E75AE5"/>
    <w:rsid w:val="00E97D75"/>
    <w:rsid w:val="00EA2F40"/>
    <w:rsid w:val="00EE627F"/>
    <w:rsid w:val="00F356D2"/>
    <w:rsid w:val="00F46B13"/>
    <w:rsid w:val="00F53BFC"/>
    <w:rsid w:val="00F55E35"/>
    <w:rsid w:val="00F710A1"/>
    <w:rsid w:val="00F7703C"/>
    <w:rsid w:val="00FA536E"/>
    <w:rsid w:val="00FC0AD6"/>
    <w:rsid w:val="00FD38F2"/>
    <w:rsid w:val="00FF1EA3"/>
    <w:rsid w:val="00FF5203"/>
    <w:rsid w:val="00FF6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E40EDD7"/>
  <w15:docId w15:val="{50E65BBF-95A2-4E40-85EE-269C1BAE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3A1B"/>
    <w:rPr>
      <w:sz w:val="24"/>
      <w:szCs w:val="24"/>
      <w:lang w:val="pt-PT"/>
    </w:rPr>
  </w:style>
  <w:style w:type="paragraph" w:styleId="Ttulo1">
    <w:name w:val="heading 1"/>
    <w:basedOn w:val="Normal"/>
    <w:next w:val="Normal"/>
    <w:qFormat/>
    <w:rsid w:val="003E3A1B"/>
    <w:pPr>
      <w:keepNext/>
      <w:spacing w:after="480"/>
      <w:jc w:val="center"/>
      <w:outlineLvl w:val="0"/>
    </w:pPr>
    <w:rPr>
      <w:b/>
      <w:bCs/>
      <w:sz w:val="30"/>
      <w:szCs w:val="20"/>
      <w:lang w:val="it-IT"/>
    </w:rPr>
  </w:style>
  <w:style w:type="paragraph" w:styleId="Ttulo2">
    <w:name w:val="heading 2"/>
    <w:basedOn w:val="Normal"/>
    <w:next w:val="Normal"/>
    <w:qFormat/>
    <w:rsid w:val="003E3A1B"/>
    <w:pPr>
      <w:keepNext/>
      <w:spacing w:after="120"/>
      <w:outlineLvl w:val="1"/>
    </w:pPr>
    <w:rPr>
      <w:b/>
      <w:bCs/>
      <w:szCs w:val="20"/>
      <w:lang w:val="it-IT"/>
    </w:rPr>
  </w:style>
  <w:style w:type="paragraph" w:styleId="Ttulo3">
    <w:name w:val="heading 3"/>
    <w:basedOn w:val="Normal"/>
    <w:next w:val="Normal"/>
    <w:qFormat/>
    <w:rsid w:val="003E3A1B"/>
    <w:pPr>
      <w:keepNext/>
      <w:outlineLvl w:val="2"/>
    </w:pPr>
    <w:rPr>
      <w:b/>
      <w:bCs/>
      <w:szCs w:val="20"/>
      <w:lang w:val="it-IT"/>
    </w:rPr>
  </w:style>
  <w:style w:type="paragraph" w:styleId="Ttulo4">
    <w:name w:val="heading 4"/>
    <w:basedOn w:val="Normal"/>
    <w:next w:val="Normal"/>
    <w:qFormat/>
    <w:rsid w:val="003E3A1B"/>
    <w:pPr>
      <w:keepNext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rsid w:val="003E3A1B"/>
    <w:pPr>
      <w:outlineLvl w:val="4"/>
    </w:pPr>
    <w:rPr>
      <w:b/>
      <w:bCs/>
      <w:iCs/>
      <w:szCs w:val="26"/>
    </w:rPr>
  </w:style>
  <w:style w:type="paragraph" w:styleId="Ttulo6">
    <w:name w:val="heading 6"/>
    <w:basedOn w:val="Normal"/>
    <w:next w:val="Normal"/>
    <w:qFormat/>
    <w:rsid w:val="003E3A1B"/>
    <w:pPr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3E3A1B"/>
    <w:pPr>
      <w:keepNext/>
      <w:spacing w:before="60" w:after="60"/>
      <w:jc w:val="center"/>
      <w:outlineLvl w:val="6"/>
    </w:pPr>
    <w:rPr>
      <w:b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mmarcadores"/>
    <w:rsid w:val="003E3A1B"/>
    <w:pPr>
      <w:widowControl w:val="0"/>
      <w:numPr>
        <w:numId w:val="1"/>
      </w:numPr>
      <w:spacing w:before="60" w:after="240"/>
      <w:contextualSpacing/>
      <w:jc w:val="both"/>
    </w:pPr>
    <w:rPr>
      <w:bCs/>
      <w:szCs w:val="20"/>
      <w:lang w:val="pt-BR"/>
    </w:rPr>
  </w:style>
  <w:style w:type="paragraph" w:styleId="Pr-formataoHTML">
    <w:name w:val="HTML Preformatted"/>
    <w:basedOn w:val="Normal"/>
    <w:rsid w:val="003E3A1B"/>
    <w:rPr>
      <w:rFonts w:ascii="Courier New" w:hAnsi="Courier New" w:cs="Courier New"/>
      <w:sz w:val="20"/>
      <w:szCs w:val="20"/>
    </w:rPr>
  </w:style>
  <w:style w:type="paragraph" w:styleId="Bibliografia">
    <w:name w:val="Bibliography"/>
    <w:basedOn w:val="Corpodetexto"/>
    <w:rsid w:val="003E3A1B"/>
    <w:rPr>
      <w:sz w:val="20"/>
    </w:rPr>
  </w:style>
  <w:style w:type="paragraph" w:styleId="Corpodetexto">
    <w:name w:val="Body Text"/>
    <w:basedOn w:val="Normal"/>
    <w:rsid w:val="003E3A1B"/>
    <w:pPr>
      <w:widowControl w:val="0"/>
      <w:spacing w:after="120"/>
      <w:jc w:val="both"/>
    </w:pPr>
    <w:rPr>
      <w:szCs w:val="20"/>
      <w:lang w:val="it-IT"/>
    </w:rPr>
  </w:style>
  <w:style w:type="paragraph" w:styleId="Cabealho">
    <w:name w:val="header"/>
    <w:basedOn w:val="Normal"/>
    <w:link w:val="CabealhoChar"/>
    <w:uiPriority w:val="99"/>
    <w:rsid w:val="003E3A1B"/>
    <w:pPr>
      <w:tabs>
        <w:tab w:val="center" w:pos="4320"/>
        <w:tab w:val="right" w:pos="8640"/>
      </w:tabs>
      <w:jc w:val="right"/>
    </w:pPr>
    <w:rPr>
      <w:rFonts w:ascii="Arial" w:hAnsi="Arial"/>
      <w:sz w:val="18"/>
    </w:rPr>
  </w:style>
  <w:style w:type="paragraph" w:styleId="Rodap">
    <w:name w:val="footer"/>
    <w:basedOn w:val="Normal"/>
    <w:link w:val="RodapChar"/>
    <w:uiPriority w:val="99"/>
    <w:rsid w:val="003E3A1B"/>
    <w:pPr>
      <w:tabs>
        <w:tab w:val="center" w:pos="4419"/>
        <w:tab w:val="right" w:pos="8838"/>
      </w:tabs>
    </w:pPr>
  </w:style>
  <w:style w:type="character" w:styleId="Nmerodepgina">
    <w:name w:val="page number"/>
    <w:rsid w:val="003E3A1B"/>
    <w:rPr>
      <w:rFonts w:ascii="Arial" w:hAnsi="Arial" w:cs="Arial"/>
      <w:sz w:val="16"/>
    </w:rPr>
  </w:style>
  <w:style w:type="paragraph" w:styleId="Legenda">
    <w:name w:val="caption"/>
    <w:basedOn w:val="Normal"/>
    <w:next w:val="Normal"/>
    <w:qFormat/>
    <w:rsid w:val="003E3A1B"/>
    <w:pPr>
      <w:spacing w:before="120" w:after="240"/>
      <w:contextualSpacing/>
      <w:jc w:val="center"/>
    </w:pPr>
    <w:rPr>
      <w:sz w:val="20"/>
      <w:szCs w:val="20"/>
      <w:lang w:val="it-IT"/>
    </w:rPr>
  </w:style>
  <w:style w:type="character" w:styleId="Hyperlink">
    <w:name w:val="Hyperlink"/>
    <w:rsid w:val="003E3A1B"/>
    <w:rPr>
      <w:color w:val="0000FF"/>
      <w:u w:val="single"/>
    </w:rPr>
  </w:style>
  <w:style w:type="paragraph" w:styleId="Textodebalo">
    <w:name w:val="Balloon Text"/>
    <w:basedOn w:val="Normal"/>
    <w:semiHidden/>
    <w:rsid w:val="003E3A1B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3E3A1B"/>
    <w:pPr>
      <w:jc w:val="center"/>
      <w:outlineLvl w:val="0"/>
    </w:pPr>
    <w:rPr>
      <w:rFonts w:cs="Arial"/>
      <w:b/>
      <w:bCs/>
      <w:kern w:val="28"/>
      <w:sz w:val="30"/>
      <w:szCs w:val="32"/>
    </w:rPr>
  </w:style>
  <w:style w:type="paragraph" w:customStyle="1" w:styleId="Resumo">
    <w:name w:val="Resumo"/>
    <w:basedOn w:val="Normal"/>
    <w:rsid w:val="003E3A1B"/>
    <w:pPr>
      <w:jc w:val="both"/>
    </w:pPr>
    <w:rPr>
      <w:i/>
      <w:iCs/>
    </w:rPr>
  </w:style>
  <w:style w:type="paragraph" w:customStyle="1" w:styleId="Autores">
    <w:name w:val="Autores"/>
    <w:basedOn w:val="Normal"/>
    <w:rsid w:val="003E3A1B"/>
    <w:pPr>
      <w:spacing w:after="480"/>
      <w:contextualSpacing/>
      <w:jc w:val="center"/>
    </w:pPr>
    <w:rPr>
      <w:b/>
      <w:bCs/>
      <w:sz w:val="20"/>
    </w:rPr>
  </w:style>
  <w:style w:type="paragraph" w:styleId="NormalWeb">
    <w:name w:val="Normal (Web)"/>
    <w:basedOn w:val="Normal"/>
    <w:rsid w:val="003E3A1B"/>
    <w:pPr>
      <w:spacing w:before="100" w:beforeAutospacing="1" w:after="100" w:afterAutospacing="1"/>
    </w:pPr>
    <w:rPr>
      <w:rFonts w:ascii="tahoma, verdana, arial" w:hAnsi="tahoma, verdana, arial"/>
      <w:color w:val="000000"/>
      <w:sz w:val="16"/>
      <w:szCs w:val="16"/>
      <w:lang w:val="pt-BR"/>
    </w:rPr>
  </w:style>
  <w:style w:type="paragraph" w:styleId="Corpodetexto2">
    <w:name w:val="Body Text 2"/>
    <w:basedOn w:val="Normal"/>
    <w:rsid w:val="003E3A1B"/>
    <w:pPr>
      <w:spacing w:after="120"/>
      <w:jc w:val="both"/>
    </w:pPr>
  </w:style>
  <w:style w:type="paragraph" w:styleId="Recuodecorpodetexto">
    <w:name w:val="Body Text Indent"/>
    <w:basedOn w:val="Normal"/>
    <w:rsid w:val="003E3A1B"/>
    <w:pPr>
      <w:spacing w:after="120"/>
      <w:jc w:val="both"/>
    </w:pPr>
  </w:style>
  <w:style w:type="character" w:styleId="HiperlinkVisitado">
    <w:name w:val="FollowedHyperlink"/>
    <w:rsid w:val="003E3A1B"/>
    <w:rPr>
      <w:color w:val="800080"/>
      <w:u w:val="single"/>
    </w:rPr>
  </w:style>
  <w:style w:type="paragraph" w:styleId="Corpodetexto3">
    <w:name w:val="Body Text 3"/>
    <w:basedOn w:val="Normal"/>
    <w:rsid w:val="003E3A1B"/>
    <w:pPr>
      <w:spacing w:after="120"/>
      <w:jc w:val="both"/>
    </w:pPr>
    <w:rPr>
      <w:szCs w:val="16"/>
    </w:rPr>
  </w:style>
  <w:style w:type="paragraph" w:styleId="Primeirorecuodecorpodetexto">
    <w:name w:val="Body Text First Indent"/>
    <w:basedOn w:val="Primeirorecuodecorpodetexto2"/>
    <w:rsid w:val="003E3A1B"/>
  </w:style>
  <w:style w:type="paragraph" w:styleId="Primeirorecuodecorpodetexto2">
    <w:name w:val="Body Text First Indent 2"/>
    <w:basedOn w:val="Recuodecorpodetexto"/>
    <w:rsid w:val="003E3A1B"/>
  </w:style>
  <w:style w:type="paragraph" w:styleId="Recuodecorpodetexto2">
    <w:name w:val="Body Text Indent 2"/>
    <w:basedOn w:val="Normal"/>
    <w:rsid w:val="003E3A1B"/>
    <w:pPr>
      <w:spacing w:after="120"/>
      <w:jc w:val="both"/>
    </w:pPr>
  </w:style>
  <w:style w:type="paragraph" w:styleId="Recuodecorpodetexto3">
    <w:name w:val="Body Text Indent 3"/>
    <w:basedOn w:val="Normal"/>
    <w:rsid w:val="003E3A1B"/>
    <w:pPr>
      <w:spacing w:after="120"/>
      <w:jc w:val="both"/>
    </w:pPr>
    <w:rPr>
      <w:szCs w:val="16"/>
    </w:rPr>
  </w:style>
  <w:style w:type="paragraph" w:styleId="MapadoDocumento">
    <w:name w:val="Document Map"/>
    <w:basedOn w:val="Normal"/>
    <w:semiHidden/>
    <w:rsid w:val="003E3A1B"/>
    <w:pPr>
      <w:shd w:val="clear" w:color="auto" w:fill="000080"/>
    </w:pPr>
    <w:rPr>
      <w:rFonts w:ascii="Tahoma" w:hAnsi="Tahoma" w:cs="Tahoma"/>
    </w:rPr>
  </w:style>
  <w:style w:type="paragraph" w:customStyle="1" w:styleId="Figura">
    <w:name w:val="Figura"/>
    <w:basedOn w:val="Corpodetexto"/>
    <w:next w:val="Legenda"/>
    <w:rsid w:val="003E3A1B"/>
    <w:pPr>
      <w:spacing w:before="240" w:after="0"/>
      <w:jc w:val="center"/>
    </w:pPr>
  </w:style>
  <w:style w:type="paragraph" w:customStyle="1" w:styleId="Alnea">
    <w:name w:val="Alínea"/>
    <w:basedOn w:val="Numerada"/>
    <w:rsid w:val="003E3A1B"/>
    <w:pPr>
      <w:numPr>
        <w:numId w:val="3"/>
      </w:numPr>
      <w:spacing w:before="60" w:after="240"/>
      <w:ind w:left="357" w:hanging="357"/>
      <w:contextualSpacing/>
      <w:jc w:val="both"/>
    </w:pPr>
  </w:style>
  <w:style w:type="paragraph" w:customStyle="1" w:styleId="Referencias">
    <w:name w:val="Referencias"/>
    <w:basedOn w:val="Normal"/>
    <w:autoRedefine/>
    <w:rsid w:val="00C93CC6"/>
    <w:pPr>
      <w:spacing w:after="240" w:line="480" w:lineRule="auto"/>
      <w:jc w:val="both"/>
    </w:pPr>
    <w:rPr>
      <w:b/>
      <w:bCs/>
      <w:color w:val="000000"/>
      <w:szCs w:val="20"/>
      <w:lang w:val="fr-FR"/>
    </w:rPr>
  </w:style>
  <w:style w:type="paragraph" w:styleId="Commarcadores">
    <w:name w:val="List Bullet"/>
    <w:basedOn w:val="Normal"/>
    <w:autoRedefine/>
    <w:rsid w:val="003E3A1B"/>
    <w:pPr>
      <w:numPr>
        <w:numId w:val="2"/>
      </w:numPr>
    </w:pPr>
  </w:style>
  <w:style w:type="paragraph" w:styleId="Numerada">
    <w:name w:val="List Number"/>
    <w:basedOn w:val="Normal"/>
    <w:rsid w:val="003E3A1B"/>
  </w:style>
  <w:style w:type="paragraph" w:customStyle="1" w:styleId="TabelaCabealho">
    <w:name w:val="Tabela Cabeçalho"/>
    <w:basedOn w:val="Corpodetexto"/>
    <w:rsid w:val="003E3A1B"/>
    <w:pPr>
      <w:spacing w:after="0"/>
      <w:jc w:val="center"/>
    </w:pPr>
    <w:rPr>
      <w:b/>
      <w:sz w:val="20"/>
    </w:rPr>
  </w:style>
  <w:style w:type="paragraph" w:customStyle="1" w:styleId="TabelaCorpo">
    <w:name w:val="Tabela Corpo"/>
    <w:basedOn w:val="TabelaCabealho"/>
    <w:rsid w:val="003E3A1B"/>
    <w:pPr>
      <w:ind w:left="317" w:hanging="317"/>
      <w:jc w:val="both"/>
    </w:pPr>
    <w:rPr>
      <w:b w:val="0"/>
    </w:rPr>
  </w:style>
  <w:style w:type="paragraph" w:customStyle="1" w:styleId="TabelaEspaamento">
    <w:name w:val="Tabela Espaçamento"/>
    <w:basedOn w:val="TabelaCabealho"/>
    <w:rsid w:val="003E3A1B"/>
    <w:rPr>
      <w:sz w:val="12"/>
      <w:szCs w:val="12"/>
    </w:rPr>
  </w:style>
  <w:style w:type="paragraph" w:customStyle="1" w:styleId="Palavras-chave">
    <w:name w:val="Palavras-chave"/>
    <w:basedOn w:val="Resumo"/>
    <w:next w:val="Ttulo2"/>
    <w:rsid w:val="003E3A1B"/>
    <w:pPr>
      <w:spacing w:after="480"/>
    </w:pPr>
  </w:style>
  <w:style w:type="character" w:customStyle="1" w:styleId="CabealhoChar">
    <w:name w:val="Cabeçalho Char"/>
    <w:link w:val="Cabealho"/>
    <w:uiPriority w:val="99"/>
    <w:rsid w:val="00B37F92"/>
    <w:rPr>
      <w:rFonts w:ascii="Arial" w:hAnsi="Arial"/>
      <w:sz w:val="18"/>
      <w:szCs w:val="24"/>
      <w:lang w:val="pt-PT"/>
    </w:rPr>
  </w:style>
  <w:style w:type="character" w:customStyle="1" w:styleId="RodapChar">
    <w:name w:val="Rodapé Char"/>
    <w:link w:val="Rodap"/>
    <w:uiPriority w:val="99"/>
    <w:rsid w:val="00B37F92"/>
    <w:rPr>
      <w:sz w:val="24"/>
      <w:szCs w:val="24"/>
      <w:lang w:val="pt-PT"/>
    </w:rPr>
  </w:style>
  <w:style w:type="paragraph" w:customStyle="1" w:styleId="style2">
    <w:name w:val="style2"/>
    <w:basedOn w:val="Normal"/>
    <w:rsid w:val="00F53BFC"/>
    <w:pPr>
      <w:spacing w:before="100" w:beforeAutospacing="1" w:after="100" w:afterAutospacing="1"/>
    </w:pPr>
    <w:rPr>
      <w:rFonts w:ascii="Arial" w:hAnsi="Arial" w:cs="Arial"/>
      <w:sz w:val="18"/>
      <w:szCs w:val="18"/>
      <w:lang w:val="pt-BR"/>
    </w:rPr>
  </w:style>
  <w:style w:type="character" w:styleId="Forte">
    <w:name w:val="Strong"/>
    <w:qFormat/>
    <w:rsid w:val="00031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\ABEPRO\Enegep%202003\Modelo%20para%20Enegep%202003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74BD2-ADDF-46B6-AFEA-D25AB699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para Enegep 2003</Template>
  <TotalTime>1</TotalTime>
  <Pages>4</Pages>
  <Words>985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Marguit</dc:creator>
  <cp:lastModifiedBy>ROMILDO DE OLIVEIRA MORAES</cp:lastModifiedBy>
  <cp:revision>2</cp:revision>
  <cp:lastPrinted>2013-08-09T18:26:00Z</cp:lastPrinted>
  <dcterms:created xsi:type="dcterms:W3CDTF">2023-11-13T18:47:00Z</dcterms:created>
  <dcterms:modified xsi:type="dcterms:W3CDTF">2023-11-13T18:47:00Z</dcterms:modified>
</cp:coreProperties>
</file>